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DD0A5" w14:textId="77777777" w:rsidR="008C503B" w:rsidRDefault="00EE50A8">
      <w:pPr>
        <w:pStyle w:val="Heading1"/>
      </w:pPr>
      <w:r>
        <w:t>Job Description:</w:t>
      </w:r>
    </w:p>
    <w:sdt>
      <w:sdtPr>
        <w:id w:val="9459735"/>
        <w:placeholder>
          <w:docPart w:val="796CA855E2B2AE4F9D7AA0088707485C"/>
        </w:placeholder>
      </w:sdtPr>
      <w:sdtContent>
        <w:p w14:paraId="0B8A4B0C" w14:textId="77777777" w:rsidR="008C503B" w:rsidRDefault="00EE50A8">
          <w:pPr>
            <w:pStyle w:val="BodyText"/>
          </w:pPr>
          <w:r>
            <w:t xml:space="preserve">Student assistant needed for assistant directing productions and co-teaching classes at </w:t>
          </w:r>
          <w:proofErr w:type="spellStart"/>
          <w:r>
            <w:t>Kidz</w:t>
          </w:r>
          <w:proofErr w:type="spellEnd"/>
          <w:r>
            <w:t xml:space="preserve"> </w:t>
          </w:r>
          <w:proofErr w:type="spellStart"/>
          <w:r>
            <w:t>Konnection</w:t>
          </w:r>
          <w:proofErr w:type="spellEnd"/>
          <w:r>
            <w:t>. Applicants must be comfortable with children of all ages, friendly, reliable, and responsible. Primary responsibilities include running warm-up activities and games, walking young children to the bathroom, answering questions from actors and parents during rehearsal times, and offering ideas or constructive criticism when necessary.</w:t>
          </w:r>
        </w:p>
      </w:sdtContent>
    </w:sdt>
    <w:p w14:paraId="536DBDA3" w14:textId="77777777" w:rsidR="008C503B" w:rsidRDefault="00EE50A8">
      <w:pPr>
        <w:pStyle w:val="Heading1"/>
      </w:pPr>
      <w:r>
        <w:t>Qualifications:</w:t>
      </w:r>
    </w:p>
    <w:p w14:paraId="3410EB7C" w14:textId="61F5E496" w:rsidR="008C503B" w:rsidRDefault="00DC6D5E">
      <w:pPr>
        <w:pStyle w:val="Heading2"/>
      </w:pPr>
      <w:sdt>
        <w:sdtPr>
          <w:id w:val="9459739"/>
          <w:placeholder>
            <w:docPart w:val="5DC21929722613419F1B89DC7BCF87DE"/>
          </w:placeholder>
        </w:sdtPr>
        <w:sdtContent>
          <w:r w:rsidR="00EE50A8">
            <w:t>All applicants MUST understand that accepting this position is a very large commitment and you are expected to be on time and present at ALL rehearsals (or classes) and show dates except for emergencies.</w:t>
          </w:r>
        </w:sdtContent>
      </w:sdt>
    </w:p>
    <w:sdt>
      <w:sdtPr>
        <w:id w:val="9459741"/>
        <w:placeholder>
          <w:docPart w:val="BF7100D654222444B60D65ED819A45A6"/>
        </w:placeholder>
      </w:sdtPr>
      <w:sdtContent>
        <w:p w14:paraId="0826C2A6" w14:textId="77777777" w:rsidR="00F83747" w:rsidRDefault="00EE50A8" w:rsidP="00EE50A8">
          <w:pPr>
            <w:pStyle w:val="ListBullet"/>
          </w:pPr>
          <w:r>
            <w:t>No prior work experience is necessary, but experience working with children</w:t>
          </w:r>
          <w:r w:rsidR="00F83747">
            <w:t xml:space="preserve"> or in a theater setting</w:t>
          </w:r>
          <w:r>
            <w:t xml:space="preserve"> is </w:t>
          </w:r>
          <w:r w:rsidR="00F83747">
            <w:t>ideal.</w:t>
          </w:r>
        </w:p>
        <w:p w14:paraId="52062289" w14:textId="77777777" w:rsidR="00F83747" w:rsidRDefault="00F83747" w:rsidP="00EE50A8">
          <w:pPr>
            <w:pStyle w:val="ListBullet"/>
          </w:pPr>
          <w:r>
            <w:t>Should be comfortable and confident addressing the concerns of young actors during rehearsals.</w:t>
          </w:r>
        </w:p>
        <w:p w14:paraId="5067BF81" w14:textId="77777777" w:rsidR="00F83747" w:rsidRDefault="00F83747" w:rsidP="00EE50A8">
          <w:pPr>
            <w:pStyle w:val="ListBullet"/>
          </w:pPr>
          <w:r>
            <w:t>Should be willing to run and participate in group games and warm-up exercises.</w:t>
          </w:r>
        </w:p>
        <w:p w14:paraId="70802E3F" w14:textId="2C38F4C8" w:rsidR="002443F9" w:rsidRDefault="002443F9" w:rsidP="00EE50A8">
          <w:pPr>
            <w:pStyle w:val="ListBullet"/>
          </w:pPr>
          <w:r>
            <w:t xml:space="preserve">Must be </w:t>
          </w:r>
          <w:r w:rsidR="008F1101">
            <w:t>16</w:t>
          </w:r>
          <w:r>
            <w:t xml:space="preserve"> years of age</w:t>
          </w:r>
          <w:r w:rsidR="008F1101">
            <w:t xml:space="preserve"> or older</w:t>
          </w:r>
          <w:r>
            <w:t>. Preferably within the last two years of high school or in college.</w:t>
          </w:r>
        </w:p>
        <w:p w14:paraId="372A9A9F" w14:textId="77777777" w:rsidR="00F83747" w:rsidRDefault="00F83747" w:rsidP="00EE50A8">
          <w:pPr>
            <w:pStyle w:val="ListBullet"/>
          </w:pPr>
          <w:r>
            <w:t xml:space="preserve">Must be punctual and present at all rehearsals </w:t>
          </w:r>
        </w:p>
        <w:p w14:paraId="787A88AB" w14:textId="77777777" w:rsidR="00F83747" w:rsidRDefault="00F83747" w:rsidP="00EE50A8">
          <w:pPr>
            <w:pStyle w:val="ListBullet"/>
          </w:pPr>
          <w:r>
            <w:t>Absolutely MUST be present at all tech week rehearsals. NO EXCEPTIONS.</w:t>
          </w:r>
        </w:p>
        <w:p w14:paraId="0FDA1032" w14:textId="77777777" w:rsidR="008C503B" w:rsidRDefault="00DC6D5E" w:rsidP="00F83747">
          <w:pPr>
            <w:pStyle w:val="ListBullet"/>
            <w:numPr>
              <w:ilvl w:val="0"/>
              <w:numId w:val="0"/>
            </w:numPr>
            <w:ind w:left="360"/>
          </w:pPr>
        </w:p>
      </w:sdtContent>
    </w:sdt>
    <w:p w14:paraId="3BABFC3F" w14:textId="47859720" w:rsidR="008C503B" w:rsidRDefault="00DC6D5E">
      <w:pPr>
        <w:pStyle w:val="Heading2"/>
      </w:pPr>
      <w:sdt>
        <w:sdtPr>
          <w:id w:val="9459744"/>
          <w:placeholder>
            <w:docPart w:val="A31329F1DAA1554E89900F4EC80C0521"/>
          </w:placeholder>
        </w:sdtPr>
        <w:sdtContent>
          <w:r w:rsidR="00F83747" w:rsidRPr="004F1676">
            <w:rPr>
              <w:sz w:val="28"/>
              <w:szCs w:val="28"/>
            </w:rPr>
            <w:t>Application Directions:</w:t>
          </w:r>
        </w:sdtContent>
      </w:sdt>
    </w:p>
    <w:sdt>
      <w:sdtPr>
        <w:id w:val="9459797"/>
        <w:placeholder>
          <w:docPart w:val="20A2B92F1B1C06449E896931A0C39E13"/>
        </w:placeholder>
      </w:sdtPr>
      <w:sdtContent>
        <w:p w14:paraId="4FF8CB90" w14:textId="77777777" w:rsidR="00F83747" w:rsidRDefault="00F83747" w:rsidP="00F83747">
          <w:pPr>
            <w:pStyle w:val="ListBullet"/>
          </w:pPr>
          <w:r>
            <w:t>A resume is not required for this application, but if you have one feel free to attach it.</w:t>
          </w:r>
          <w:r w:rsidR="00747947">
            <w:t xml:space="preserve"> If you choose to attach a resume, please include all work experience, awards, community service, leadership, extra-curricular activities, theater experience, and any special skills you believe to be relevant.</w:t>
          </w:r>
        </w:p>
        <w:p w14:paraId="16A62284" w14:textId="0C99A41A" w:rsidR="00F83747" w:rsidRDefault="00F83747" w:rsidP="00F83747">
          <w:pPr>
            <w:pStyle w:val="ListBullet"/>
          </w:pPr>
          <w:r>
            <w:t>You are not required to have any references, but you are allowed to have up to three. If you choose to include references please list their full name, e-mail, and relation to you in the space provided below.</w:t>
          </w:r>
          <w:r w:rsidR="004F1676">
            <w:t xml:space="preserve"> Your references do not need to provide a recommendation letter, but i</w:t>
          </w:r>
          <w:r w:rsidR="00D06BC3">
            <w:t>f you have one, you may</w:t>
          </w:r>
          <w:r w:rsidR="004F1676">
            <w:t xml:space="preserve"> attach it to this application.</w:t>
          </w:r>
          <w:r>
            <w:t xml:space="preserve"> Family members may </w:t>
          </w:r>
          <w:r w:rsidR="004F1676">
            <w:t>NOT</w:t>
          </w:r>
          <w:r>
            <w:t xml:space="preserve"> be used as references.</w:t>
          </w:r>
        </w:p>
        <w:p w14:paraId="7E86D533" w14:textId="08787548" w:rsidR="008C503B" w:rsidRDefault="00F83747" w:rsidP="00F83747">
          <w:pPr>
            <w:pStyle w:val="ListBullet"/>
          </w:pPr>
          <w:r>
            <w:t xml:space="preserve">Please fill out the following information sheet and answer the 2 questions </w:t>
          </w:r>
          <w:r w:rsidR="00343ACF">
            <w:t>on the last</w:t>
          </w:r>
          <w:bookmarkStart w:id="0" w:name="_GoBack"/>
          <w:bookmarkEnd w:id="0"/>
          <w:r w:rsidR="00343ACF">
            <w:t xml:space="preserve"> page</w:t>
          </w:r>
          <w:r>
            <w:t xml:space="preserve">. Your answers may be typed or written. If you choose to write </w:t>
          </w:r>
          <w:r w:rsidR="004F1676">
            <w:t>any part of this application, please print legibly.</w:t>
          </w:r>
        </w:p>
      </w:sdtContent>
    </w:sdt>
    <w:p w14:paraId="15AE0F06" w14:textId="77777777" w:rsidR="008C503B" w:rsidRDefault="004F1676" w:rsidP="004F1676">
      <w:r>
        <w:t>References:</w:t>
      </w:r>
    </w:p>
    <w:tbl>
      <w:tblPr>
        <w:tblStyle w:val="TableGrid"/>
        <w:tblW w:w="0" w:type="auto"/>
        <w:tblLook w:val="04A0" w:firstRow="1" w:lastRow="0" w:firstColumn="1" w:lastColumn="0" w:noHBand="0" w:noVBand="1"/>
      </w:tblPr>
      <w:tblGrid>
        <w:gridCol w:w="3432"/>
        <w:gridCol w:w="3432"/>
        <w:gridCol w:w="3432"/>
      </w:tblGrid>
      <w:tr w:rsidR="004F1676" w14:paraId="2DC9DB53" w14:textId="77777777" w:rsidTr="004F1676">
        <w:tc>
          <w:tcPr>
            <w:tcW w:w="3432" w:type="dxa"/>
          </w:tcPr>
          <w:p w14:paraId="518318A5" w14:textId="77777777" w:rsidR="004F1676" w:rsidRDefault="004F1676" w:rsidP="004F1676">
            <w:r>
              <w:t>Name:</w:t>
            </w:r>
          </w:p>
        </w:tc>
        <w:tc>
          <w:tcPr>
            <w:tcW w:w="3432" w:type="dxa"/>
          </w:tcPr>
          <w:p w14:paraId="2D554603" w14:textId="77777777" w:rsidR="004F1676" w:rsidRDefault="004F1676" w:rsidP="004F1676">
            <w:r>
              <w:t>E-mail:</w:t>
            </w:r>
          </w:p>
        </w:tc>
        <w:tc>
          <w:tcPr>
            <w:tcW w:w="3432" w:type="dxa"/>
          </w:tcPr>
          <w:p w14:paraId="3B6BB349" w14:textId="77777777" w:rsidR="004F1676" w:rsidRDefault="004F1676" w:rsidP="004F1676">
            <w:r>
              <w:t>Relationship to Applicant:</w:t>
            </w:r>
          </w:p>
        </w:tc>
      </w:tr>
      <w:tr w:rsidR="004F1676" w14:paraId="206422E3" w14:textId="77777777" w:rsidTr="004F1676">
        <w:tc>
          <w:tcPr>
            <w:tcW w:w="3432" w:type="dxa"/>
          </w:tcPr>
          <w:p w14:paraId="33EFD6E5" w14:textId="77777777" w:rsidR="004F1676" w:rsidRDefault="004F1676" w:rsidP="004F1676"/>
        </w:tc>
        <w:tc>
          <w:tcPr>
            <w:tcW w:w="3432" w:type="dxa"/>
          </w:tcPr>
          <w:p w14:paraId="1313DD92" w14:textId="77777777" w:rsidR="004F1676" w:rsidRDefault="004F1676" w:rsidP="004F1676"/>
        </w:tc>
        <w:tc>
          <w:tcPr>
            <w:tcW w:w="3432" w:type="dxa"/>
          </w:tcPr>
          <w:p w14:paraId="7C27DD5D" w14:textId="77777777" w:rsidR="004F1676" w:rsidRDefault="004F1676" w:rsidP="004F1676"/>
        </w:tc>
      </w:tr>
      <w:tr w:rsidR="004F1676" w14:paraId="17DC7266" w14:textId="77777777" w:rsidTr="004F1676">
        <w:tc>
          <w:tcPr>
            <w:tcW w:w="3432" w:type="dxa"/>
          </w:tcPr>
          <w:p w14:paraId="3C9B19BC" w14:textId="77777777" w:rsidR="004F1676" w:rsidRDefault="004F1676" w:rsidP="004F1676"/>
        </w:tc>
        <w:tc>
          <w:tcPr>
            <w:tcW w:w="3432" w:type="dxa"/>
          </w:tcPr>
          <w:p w14:paraId="25370EC6" w14:textId="77777777" w:rsidR="004F1676" w:rsidRDefault="004F1676" w:rsidP="004F1676"/>
        </w:tc>
        <w:tc>
          <w:tcPr>
            <w:tcW w:w="3432" w:type="dxa"/>
          </w:tcPr>
          <w:p w14:paraId="4C3E94BA" w14:textId="77777777" w:rsidR="004F1676" w:rsidRDefault="004F1676" w:rsidP="004F1676"/>
        </w:tc>
      </w:tr>
      <w:tr w:rsidR="004F1676" w14:paraId="3D1604EC" w14:textId="77777777" w:rsidTr="004F1676">
        <w:tc>
          <w:tcPr>
            <w:tcW w:w="3432" w:type="dxa"/>
          </w:tcPr>
          <w:p w14:paraId="7F1D69D3" w14:textId="77777777" w:rsidR="004F1676" w:rsidRDefault="004F1676" w:rsidP="004F1676"/>
        </w:tc>
        <w:tc>
          <w:tcPr>
            <w:tcW w:w="3432" w:type="dxa"/>
          </w:tcPr>
          <w:p w14:paraId="2671BB64" w14:textId="77777777" w:rsidR="004F1676" w:rsidRDefault="004F1676" w:rsidP="004F1676"/>
        </w:tc>
        <w:tc>
          <w:tcPr>
            <w:tcW w:w="3432" w:type="dxa"/>
          </w:tcPr>
          <w:p w14:paraId="742EA8FE" w14:textId="77777777" w:rsidR="004F1676" w:rsidRDefault="004F1676" w:rsidP="004F1676"/>
        </w:tc>
      </w:tr>
    </w:tbl>
    <w:p w14:paraId="10C793E6" w14:textId="77777777" w:rsidR="004F1676" w:rsidRDefault="004F1676" w:rsidP="004F1676">
      <w:pPr>
        <w:jc w:val="center"/>
        <w:rPr>
          <w:b/>
          <w:bCs/>
          <w:sz w:val="16"/>
          <w:szCs w:val="16"/>
        </w:rPr>
      </w:pPr>
      <w:r>
        <w:rPr>
          <w:b/>
          <w:bCs/>
          <w:sz w:val="16"/>
          <w:szCs w:val="16"/>
        </w:rPr>
        <w:t>**</w:t>
      </w:r>
      <w:r w:rsidRPr="004F1676">
        <w:rPr>
          <w:b/>
          <w:bCs/>
          <w:sz w:val="16"/>
          <w:szCs w:val="16"/>
        </w:rPr>
        <w:t>Please note</w:t>
      </w:r>
      <w:r>
        <w:rPr>
          <w:b/>
          <w:bCs/>
          <w:sz w:val="16"/>
          <w:szCs w:val="16"/>
        </w:rPr>
        <w:t xml:space="preserve">: References </w:t>
      </w:r>
      <w:r>
        <w:rPr>
          <w:b/>
          <w:bCs/>
          <w:i/>
          <w:sz w:val="16"/>
          <w:szCs w:val="16"/>
        </w:rPr>
        <w:t xml:space="preserve">may </w:t>
      </w:r>
      <w:r>
        <w:rPr>
          <w:b/>
          <w:bCs/>
          <w:sz w:val="16"/>
          <w:szCs w:val="16"/>
        </w:rPr>
        <w:t>be contacted</w:t>
      </w:r>
      <w:r w:rsidRPr="004F1676">
        <w:rPr>
          <w:b/>
          <w:bCs/>
          <w:sz w:val="16"/>
          <w:szCs w:val="16"/>
        </w:rPr>
        <w:t xml:space="preserve"> </w:t>
      </w:r>
      <w:r>
        <w:rPr>
          <w:b/>
          <w:bCs/>
          <w:sz w:val="16"/>
          <w:szCs w:val="16"/>
        </w:rPr>
        <w:t>but</w:t>
      </w:r>
      <w:r w:rsidRPr="004F1676">
        <w:rPr>
          <w:b/>
          <w:bCs/>
          <w:sz w:val="16"/>
          <w:szCs w:val="16"/>
        </w:rPr>
        <w:t xml:space="preserve"> do not need to write a recommendation letter</w:t>
      </w:r>
      <w:proofErr w:type="gramStart"/>
      <w:r w:rsidRPr="004F1676">
        <w:rPr>
          <w:b/>
          <w:bCs/>
          <w:sz w:val="16"/>
          <w:szCs w:val="16"/>
        </w:rPr>
        <w:t>.</w:t>
      </w:r>
      <w:r>
        <w:rPr>
          <w:b/>
          <w:bCs/>
          <w:sz w:val="16"/>
          <w:szCs w:val="16"/>
        </w:rPr>
        <w:t>*</w:t>
      </w:r>
      <w:proofErr w:type="gramEnd"/>
      <w:r>
        <w:rPr>
          <w:b/>
          <w:bCs/>
          <w:sz w:val="16"/>
          <w:szCs w:val="16"/>
        </w:rPr>
        <w:t>*</w:t>
      </w:r>
    </w:p>
    <w:p w14:paraId="5381A0F1" w14:textId="77777777" w:rsidR="004F1676" w:rsidRDefault="004F1676" w:rsidP="004F1676">
      <w:pPr>
        <w:rPr>
          <w:b/>
          <w:sz w:val="16"/>
          <w:szCs w:val="16"/>
        </w:rPr>
      </w:pPr>
    </w:p>
    <w:p w14:paraId="2F0814D8" w14:textId="77777777" w:rsidR="004F1676" w:rsidRDefault="004F1676" w:rsidP="004F1676">
      <w:pPr>
        <w:rPr>
          <w:b/>
          <w:szCs w:val="20"/>
        </w:rPr>
      </w:pPr>
    </w:p>
    <w:p w14:paraId="64146D65" w14:textId="77777777" w:rsidR="004F1676" w:rsidRDefault="004F1676" w:rsidP="004F1676">
      <w:pPr>
        <w:rPr>
          <w:b/>
          <w:szCs w:val="20"/>
        </w:rPr>
      </w:pPr>
    </w:p>
    <w:p w14:paraId="7EB5AE1A" w14:textId="77777777" w:rsidR="004F1676" w:rsidRDefault="004F1676" w:rsidP="004F1676">
      <w:pPr>
        <w:rPr>
          <w:b/>
          <w:szCs w:val="20"/>
        </w:rPr>
      </w:pPr>
    </w:p>
    <w:p w14:paraId="12D1A391" w14:textId="77777777" w:rsidR="00AE159F" w:rsidRDefault="00AE159F" w:rsidP="004F1676">
      <w:pPr>
        <w:rPr>
          <w:b/>
          <w:szCs w:val="20"/>
        </w:rPr>
      </w:pPr>
    </w:p>
    <w:p w14:paraId="315DDF8B" w14:textId="0F7CBBC8" w:rsidR="004F1676" w:rsidRDefault="004F1676" w:rsidP="004F1676">
      <w:pPr>
        <w:rPr>
          <w:b/>
          <w:sz w:val="28"/>
          <w:szCs w:val="28"/>
        </w:rPr>
      </w:pPr>
      <w:r>
        <w:rPr>
          <w:b/>
          <w:sz w:val="28"/>
          <w:szCs w:val="28"/>
        </w:rPr>
        <w:lastRenderedPageBreak/>
        <w:t>Applicant Information</w:t>
      </w:r>
    </w:p>
    <w:p w14:paraId="79559DA0" w14:textId="77777777" w:rsidR="004F1676" w:rsidRDefault="004F1676" w:rsidP="004F1676">
      <w:pPr>
        <w:rPr>
          <w:b/>
          <w:szCs w:val="20"/>
        </w:rPr>
      </w:pPr>
      <w:r>
        <w:rPr>
          <w:b/>
          <w:szCs w:val="20"/>
        </w:rPr>
        <w:t>Full Name: _________________________________________________________</w:t>
      </w:r>
      <w:r>
        <w:rPr>
          <w:b/>
          <w:szCs w:val="20"/>
        </w:rPr>
        <w:tab/>
        <w:t>Date of Birth: __</w:t>
      </w:r>
      <w:r w:rsidR="00747947">
        <w:rPr>
          <w:b/>
          <w:szCs w:val="20"/>
        </w:rPr>
        <w:t>_</w:t>
      </w:r>
      <w:r>
        <w:rPr>
          <w:b/>
          <w:szCs w:val="20"/>
        </w:rPr>
        <w:t xml:space="preserve"> / __</w:t>
      </w:r>
      <w:r w:rsidR="00747947">
        <w:rPr>
          <w:b/>
          <w:szCs w:val="20"/>
        </w:rPr>
        <w:t>_</w:t>
      </w:r>
      <w:r>
        <w:rPr>
          <w:b/>
          <w:szCs w:val="20"/>
        </w:rPr>
        <w:t xml:space="preserve"> / ____</w:t>
      </w:r>
      <w:r w:rsidR="00747947">
        <w:rPr>
          <w:b/>
          <w:szCs w:val="20"/>
        </w:rPr>
        <w:t>_</w:t>
      </w:r>
    </w:p>
    <w:p w14:paraId="648D03ED" w14:textId="77777777" w:rsidR="00747947" w:rsidRDefault="00747947" w:rsidP="004F1676">
      <w:pPr>
        <w:rPr>
          <w:b/>
          <w:szCs w:val="20"/>
        </w:rPr>
      </w:pPr>
      <w:r>
        <w:rPr>
          <w:b/>
          <w:szCs w:val="20"/>
        </w:rPr>
        <w:t>Name of high school or college you are currently enrolled in: ____________________________________________</w:t>
      </w:r>
    </w:p>
    <w:p w14:paraId="10DC7E3B" w14:textId="77777777" w:rsidR="00747947" w:rsidRDefault="00747947" w:rsidP="004F1676">
      <w:pPr>
        <w:rPr>
          <w:b/>
          <w:szCs w:val="20"/>
        </w:rPr>
      </w:pPr>
      <w:r>
        <w:rPr>
          <w:b/>
          <w:szCs w:val="20"/>
        </w:rPr>
        <w:t xml:space="preserve">Current Class Year: _______ </w:t>
      </w:r>
      <w:r>
        <w:rPr>
          <w:b/>
          <w:szCs w:val="20"/>
        </w:rPr>
        <w:tab/>
        <w:t>Current Mailing Address: ________________________________________________</w:t>
      </w:r>
    </w:p>
    <w:p w14:paraId="75E35CD2" w14:textId="77777777" w:rsidR="00747947" w:rsidRDefault="00747947" w:rsidP="004F1676">
      <w:pPr>
        <w:rPr>
          <w:b/>
          <w:szCs w:val="20"/>
        </w:rPr>
      </w:pPr>
      <w:r>
        <w:rPr>
          <w:b/>
          <w:szCs w:val="20"/>
        </w:rPr>
        <w:t>Cell/ Local Number: __ __ __ - __ __ __ - __ __ __ __ E-Mail: ______________________________________________</w:t>
      </w:r>
    </w:p>
    <w:p w14:paraId="2E6CD7C1" w14:textId="77777777" w:rsidR="00747947" w:rsidRDefault="00747947" w:rsidP="004F1676">
      <w:pPr>
        <w:rPr>
          <w:b/>
          <w:szCs w:val="20"/>
        </w:rPr>
      </w:pPr>
      <w:r>
        <w:rPr>
          <w:b/>
          <w:szCs w:val="20"/>
        </w:rPr>
        <w:t>What is the best way to reach you? (Check all that apply)</w:t>
      </w:r>
    </w:p>
    <w:p w14:paraId="209DDD82" w14:textId="77777777" w:rsidR="00747947" w:rsidRDefault="00747947" w:rsidP="004F1676">
      <w:pPr>
        <w:rPr>
          <w:b/>
          <w:szCs w:val="20"/>
        </w:rPr>
      </w:pPr>
      <w:r>
        <w:rPr>
          <w:b/>
          <w:szCs w:val="20"/>
        </w:rPr>
        <w:t>Text Message ____</w:t>
      </w:r>
      <w:r>
        <w:rPr>
          <w:b/>
          <w:szCs w:val="20"/>
        </w:rPr>
        <w:tab/>
        <w:t xml:space="preserve">Phone Call ____ </w:t>
      </w:r>
      <w:r>
        <w:rPr>
          <w:b/>
          <w:szCs w:val="20"/>
        </w:rPr>
        <w:tab/>
        <w:t xml:space="preserve">E-mail_____ </w:t>
      </w:r>
      <w:r>
        <w:rPr>
          <w:b/>
          <w:szCs w:val="20"/>
        </w:rPr>
        <w:tab/>
        <w:t>Other (Please Specify) ______________________</w:t>
      </w:r>
    </w:p>
    <w:p w14:paraId="63478842" w14:textId="77777777" w:rsidR="001457DB" w:rsidRDefault="001457DB" w:rsidP="004F1676">
      <w:pPr>
        <w:rPr>
          <w:b/>
          <w:szCs w:val="20"/>
        </w:rPr>
      </w:pPr>
    </w:p>
    <w:p w14:paraId="4A43497B" w14:textId="77777777" w:rsidR="00747947" w:rsidRDefault="004019D2" w:rsidP="004F1676">
      <w:pPr>
        <w:rPr>
          <w:b/>
          <w:szCs w:val="20"/>
        </w:rPr>
      </w:pPr>
      <w:r>
        <w:rPr>
          <w:b/>
          <w:szCs w:val="20"/>
        </w:rPr>
        <w:t>Are you interested in co-directing/ co-teaching a specific program or class that we offer? (Please check all that apply)</w:t>
      </w:r>
    </w:p>
    <w:p w14:paraId="02939A84" w14:textId="64494D39" w:rsidR="00DC6D5E" w:rsidRDefault="00DC6D5E" w:rsidP="004F1676">
      <w:pPr>
        <w:rPr>
          <w:b/>
          <w:szCs w:val="20"/>
        </w:rPr>
      </w:pPr>
      <w:r>
        <w:rPr>
          <w:b/>
          <w:szCs w:val="20"/>
        </w:rPr>
        <w:t xml:space="preserve">_____ Friday Night Live </w:t>
      </w:r>
      <w:proofErr w:type="spellStart"/>
      <w:r>
        <w:rPr>
          <w:b/>
          <w:szCs w:val="20"/>
        </w:rPr>
        <w:t>Kidz</w:t>
      </w:r>
      <w:proofErr w:type="spellEnd"/>
      <w:r>
        <w:rPr>
          <w:b/>
          <w:szCs w:val="20"/>
        </w:rPr>
        <w:t xml:space="preserve"> (</w:t>
      </w:r>
      <w:proofErr w:type="spellStart"/>
      <w:r w:rsidR="004019D2">
        <w:rPr>
          <w:b/>
          <w:szCs w:val="20"/>
        </w:rPr>
        <w:t>Improv</w:t>
      </w:r>
      <w:proofErr w:type="spellEnd"/>
      <w:r w:rsidR="004019D2">
        <w:rPr>
          <w:b/>
          <w:szCs w:val="20"/>
        </w:rPr>
        <w:t xml:space="preserve"> Troupe</w:t>
      </w:r>
      <w:r>
        <w:rPr>
          <w:b/>
          <w:szCs w:val="20"/>
        </w:rPr>
        <w:t>)</w:t>
      </w:r>
      <w:r w:rsidR="004019D2">
        <w:rPr>
          <w:b/>
          <w:szCs w:val="20"/>
        </w:rPr>
        <w:t xml:space="preserve"> 5-9 y/o</w:t>
      </w:r>
      <w:r>
        <w:rPr>
          <w:b/>
          <w:szCs w:val="20"/>
        </w:rPr>
        <w:t xml:space="preserve"> </w:t>
      </w:r>
    </w:p>
    <w:p w14:paraId="0E546EEE" w14:textId="6B247F90" w:rsidR="004019D2" w:rsidRDefault="00DC6D5E" w:rsidP="004F1676">
      <w:pPr>
        <w:rPr>
          <w:b/>
          <w:szCs w:val="20"/>
        </w:rPr>
      </w:pPr>
      <w:r>
        <w:rPr>
          <w:b/>
          <w:szCs w:val="20"/>
        </w:rPr>
        <w:t>_____ Friday Night Live Teens (</w:t>
      </w:r>
      <w:proofErr w:type="spellStart"/>
      <w:r w:rsidR="004019D2">
        <w:rPr>
          <w:b/>
          <w:szCs w:val="20"/>
        </w:rPr>
        <w:t>Improv</w:t>
      </w:r>
      <w:proofErr w:type="spellEnd"/>
      <w:r w:rsidR="004019D2">
        <w:rPr>
          <w:b/>
          <w:szCs w:val="20"/>
        </w:rPr>
        <w:t xml:space="preserve"> Troup</w:t>
      </w:r>
      <w:r>
        <w:rPr>
          <w:b/>
          <w:szCs w:val="20"/>
        </w:rPr>
        <w:t>e)</w:t>
      </w:r>
      <w:r w:rsidR="004019D2">
        <w:rPr>
          <w:b/>
          <w:szCs w:val="20"/>
        </w:rPr>
        <w:t xml:space="preserve"> 12+ y/o </w:t>
      </w:r>
    </w:p>
    <w:p w14:paraId="057C784D" w14:textId="131FCA4A" w:rsidR="00DC6D5E" w:rsidRDefault="00DC6D5E" w:rsidP="004F1676">
      <w:pPr>
        <w:rPr>
          <w:b/>
          <w:szCs w:val="20"/>
        </w:rPr>
      </w:pPr>
      <w:r>
        <w:rPr>
          <w:b/>
          <w:szCs w:val="20"/>
        </w:rPr>
        <w:t>_____ Beginner Acting 5+ y/o</w:t>
      </w:r>
    </w:p>
    <w:p w14:paraId="507DDAF5" w14:textId="723E9AD1" w:rsidR="001457DB" w:rsidRDefault="00DC6D5E" w:rsidP="00DC6D5E">
      <w:pPr>
        <w:rPr>
          <w:b/>
          <w:szCs w:val="20"/>
        </w:rPr>
      </w:pPr>
      <w:r>
        <w:rPr>
          <w:b/>
          <w:szCs w:val="20"/>
        </w:rPr>
        <w:t>_____ Advanced Acting</w:t>
      </w:r>
      <w:r w:rsidR="004019D2">
        <w:rPr>
          <w:b/>
          <w:szCs w:val="20"/>
        </w:rPr>
        <w:t xml:space="preserve"> 12+ y/o </w:t>
      </w:r>
    </w:p>
    <w:p w14:paraId="66C62628" w14:textId="45A021B8" w:rsidR="00DC6D5E" w:rsidRDefault="00DC6D5E" w:rsidP="00DC6D5E">
      <w:pPr>
        <w:rPr>
          <w:b/>
          <w:szCs w:val="20"/>
        </w:rPr>
      </w:pPr>
      <w:r>
        <w:rPr>
          <w:b/>
          <w:szCs w:val="20"/>
        </w:rPr>
        <w:t>_____ Hip Hop 7+ y/o</w:t>
      </w:r>
    </w:p>
    <w:p w14:paraId="2BFBA68E" w14:textId="2B3A6976" w:rsidR="00DC6D5E" w:rsidRDefault="00DC6D5E" w:rsidP="00DC6D5E">
      <w:pPr>
        <w:rPr>
          <w:b/>
          <w:szCs w:val="20"/>
        </w:rPr>
      </w:pPr>
      <w:r>
        <w:rPr>
          <w:b/>
          <w:szCs w:val="20"/>
        </w:rPr>
        <w:t>_____ Musical Theater Audition 7+ y/o</w:t>
      </w:r>
    </w:p>
    <w:p w14:paraId="38FEBDA6" w14:textId="08557A2A" w:rsidR="00DC6D5E" w:rsidRDefault="00DC6D5E" w:rsidP="00DC6D5E">
      <w:pPr>
        <w:rPr>
          <w:b/>
          <w:szCs w:val="20"/>
        </w:rPr>
      </w:pPr>
      <w:r>
        <w:rPr>
          <w:b/>
          <w:szCs w:val="20"/>
        </w:rPr>
        <w:t xml:space="preserve">_____ </w:t>
      </w:r>
      <w:proofErr w:type="spellStart"/>
      <w:r>
        <w:rPr>
          <w:b/>
          <w:szCs w:val="20"/>
        </w:rPr>
        <w:t>SACtor</w:t>
      </w:r>
      <w:proofErr w:type="spellEnd"/>
      <w:r>
        <w:rPr>
          <w:b/>
          <w:szCs w:val="20"/>
        </w:rPr>
        <w:t xml:space="preserve"> </w:t>
      </w:r>
      <w:proofErr w:type="spellStart"/>
      <w:r>
        <w:rPr>
          <w:b/>
          <w:szCs w:val="20"/>
        </w:rPr>
        <w:t>Ghostwalk</w:t>
      </w:r>
      <w:proofErr w:type="spellEnd"/>
      <w:r>
        <w:rPr>
          <w:b/>
          <w:szCs w:val="20"/>
        </w:rPr>
        <w:t xml:space="preserve"> 12+ y/o</w:t>
      </w:r>
    </w:p>
    <w:p w14:paraId="47BEF228" w14:textId="332E1EB4" w:rsidR="00DC6D5E" w:rsidRDefault="00DC6D5E" w:rsidP="00DC6D5E">
      <w:pPr>
        <w:rPr>
          <w:b/>
          <w:szCs w:val="20"/>
        </w:rPr>
      </w:pPr>
      <w:r>
        <w:rPr>
          <w:b/>
          <w:szCs w:val="20"/>
        </w:rPr>
        <w:t xml:space="preserve">_____ Fall </w:t>
      </w:r>
      <w:proofErr w:type="spellStart"/>
      <w:r>
        <w:rPr>
          <w:b/>
          <w:szCs w:val="20"/>
        </w:rPr>
        <w:t>Mainstage</w:t>
      </w:r>
      <w:proofErr w:type="spellEnd"/>
    </w:p>
    <w:p w14:paraId="035CCF30" w14:textId="49571089" w:rsidR="00DC6D5E" w:rsidRDefault="00DC6D5E" w:rsidP="00DC6D5E">
      <w:pPr>
        <w:rPr>
          <w:b/>
          <w:szCs w:val="20"/>
        </w:rPr>
      </w:pPr>
      <w:r>
        <w:rPr>
          <w:b/>
          <w:szCs w:val="20"/>
        </w:rPr>
        <w:t xml:space="preserve">_____ </w:t>
      </w:r>
      <w:r w:rsidR="00AE159F">
        <w:rPr>
          <w:b/>
          <w:szCs w:val="20"/>
        </w:rPr>
        <w:t xml:space="preserve">Winter </w:t>
      </w:r>
      <w:proofErr w:type="spellStart"/>
      <w:r w:rsidR="00AE159F">
        <w:rPr>
          <w:b/>
          <w:szCs w:val="20"/>
        </w:rPr>
        <w:t>Mainstage</w:t>
      </w:r>
      <w:proofErr w:type="spellEnd"/>
    </w:p>
    <w:p w14:paraId="3A7C9342" w14:textId="38FB06A5" w:rsidR="00DC6D5E" w:rsidRDefault="00DC6D5E" w:rsidP="00DC6D5E">
      <w:pPr>
        <w:rPr>
          <w:b/>
          <w:szCs w:val="20"/>
        </w:rPr>
      </w:pPr>
      <w:r>
        <w:rPr>
          <w:b/>
          <w:szCs w:val="20"/>
        </w:rPr>
        <w:t xml:space="preserve">_____ </w:t>
      </w:r>
      <w:r w:rsidR="00AE159F">
        <w:rPr>
          <w:b/>
          <w:szCs w:val="20"/>
        </w:rPr>
        <w:t xml:space="preserve">Spring </w:t>
      </w:r>
      <w:proofErr w:type="spellStart"/>
      <w:r w:rsidR="00AE159F">
        <w:rPr>
          <w:b/>
          <w:szCs w:val="20"/>
        </w:rPr>
        <w:t>Mainstage</w:t>
      </w:r>
      <w:proofErr w:type="spellEnd"/>
    </w:p>
    <w:p w14:paraId="2C223FEC" w14:textId="131DEA61" w:rsidR="00AE159F" w:rsidRDefault="00AE159F" w:rsidP="00DC6D5E">
      <w:pPr>
        <w:rPr>
          <w:b/>
          <w:szCs w:val="20"/>
        </w:rPr>
      </w:pPr>
      <w:r>
        <w:rPr>
          <w:b/>
          <w:szCs w:val="20"/>
        </w:rPr>
        <w:t>_____ Summer Jr. Musical</w:t>
      </w:r>
    </w:p>
    <w:p w14:paraId="7DB54288" w14:textId="2DFFFE0F" w:rsidR="00AE159F" w:rsidRDefault="00AE159F" w:rsidP="00DC6D5E">
      <w:pPr>
        <w:rPr>
          <w:b/>
          <w:szCs w:val="20"/>
        </w:rPr>
      </w:pPr>
      <w:r>
        <w:rPr>
          <w:b/>
          <w:szCs w:val="20"/>
        </w:rPr>
        <w:t>_____ Summer Family Theater</w:t>
      </w:r>
    </w:p>
    <w:p w14:paraId="2DC65D8F" w14:textId="50C24763" w:rsidR="00AE159F" w:rsidRDefault="00AE159F" w:rsidP="00DC6D5E">
      <w:pPr>
        <w:rPr>
          <w:b/>
          <w:szCs w:val="20"/>
        </w:rPr>
      </w:pPr>
      <w:r>
        <w:rPr>
          <w:b/>
          <w:szCs w:val="20"/>
        </w:rPr>
        <w:t>_____ Summer Shakespeare</w:t>
      </w:r>
    </w:p>
    <w:p w14:paraId="1CC34DF3" w14:textId="59896514" w:rsidR="001457DB" w:rsidRDefault="001457DB" w:rsidP="001457DB">
      <w:pPr>
        <w:jc w:val="center"/>
        <w:rPr>
          <w:b/>
          <w:sz w:val="16"/>
          <w:szCs w:val="16"/>
        </w:rPr>
      </w:pPr>
      <w:r>
        <w:rPr>
          <w:b/>
          <w:sz w:val="16"/>
          <w:szCs w:val="16"/>
        </w:rPr>
        <w:t>**Note: We may not need help with every program that we offer. Your placement will primarily depend on your schedule and where we need you most</w:t>
      </w:r>
      <w:proofErr w:type="gramStart"/>
      <w:r>
        <w:rPr>
          <w:b/>
          <w:sz w:val="16"/>
          <w:szCs w:val="16"/>
        </w:rPr>
        <w:t>.*</w:t>
      </w:r>
      <w:proofErr w:type="gramEnd"/>
      <w:r>
        <w:rPr>
          <w:b/>
          <w:sz w:val="16"/>
          <w:szCs w:val="16"/>
        </w:rPr>
        <w:t>*</w:t>
      </w:r>
    </w:p>
    <w:p w14:paraId="0B922CA3" w14:textId="77777777" w:rsidR="001457DB" w:rsidRDefault="001457DB" w:rsidP="001457DB">
      <w:pPr>
        <w:jc w:val="center"/>
        <w:rPr>
          <w:b/>
          <w:sz w:val="16"/>
          <w:szCs w:val="16"/>
        </w:rPr>
      </w:pPr>
    </w:p>
    <w:p w14:paraId="01C71607" w14:textId="77777777" w:rsidR="001457DB" w:rsidRDefault="001457DB" w:rsidP="001457DB">
      <w:pPr>
        <w:rPr>
          <w:b/>
          <w:szCs w:val="20"/>
        </w:rPr>
      </w:pPr>
      <w:r>
        <w:rPr>
          <w:b/>
          <w:szCs w:val="20"/>
        </w:rPr>
        <w:t>Are you interested in working with a specific age group? (Please check all that apply)</w:t>
      </w:r>
    </w:p>
    <w:p w14:paraId="4DA4AF7B" w14:textId="0F585B15" w:rsidR="001457DB" w:rsidRDefault="00DC6D5E" w:rsidP="001457DB">
      <w:pPr>
        <w:rPr>
          <w:b/>
          <w:szCs w:val="20"/>
        </w:rPr>
      </w:pPr>
      <w:r>
        <w:rPr>
          <w:b/>
          <w:szCs w:val="20"/>
        </w:rPr>
        <w:t xml:space="preserve">_____ </w:t>
      </w:r>
      <w:r w:rsidR="001457DB">
        <w:rPr>
          <w:b/>
          <w:szCs w:val="20"/>
        </w:rPr>
        <w:t xml:space="preserve">Tiny </w:t>
      </w:r>
      <w:proofErr w:type="spellStart"/>
      <w:r w:rsidR="001457DB">
        <w:rPr>
          <w:b/>
          <w:szCs w:val="20"/>
        </w:rPr>
        <w:t>Thesbians</w:t>
      </w:r>
      <w:proofErr w:type="spellEnd"/>
      <w:r w:rsidR="001457DB">
        <w:rPr>
          <w:b/>
          <w:szCs w:val="20"/>
        </w:rPr>
        <w:t xml:space="preserve"> (Grade K-3 actors in training) </w:t>
      </w:r>
    </w:p>
    <w:p w14:paraId="41ECF094" w14:textId="4BAAEA47" w:rsidR="001457DB" w:rsidRDefault="00DC6D5E" w:rsidP="001457DB">
      <w:pPr>
        <w:rPr>
          <w:b/>
          <w:szCs w:val="20"/>
        </w:rPr>
      </w:pPr>
      <w:r>
        <w:rPr>
          <w:b/>
          <w:szCs w:val="20"/>
        </w:rPr>
        <w:t xml:space="preserve">_____ </w:t>
      </w:r>
      <w:proofErr w:type="spellStart"/>
      <w:r w:rsidR="001457DB">
        <w:rPr>
          <w:b/>
          <w:szCs w:val="20"/>
        </w:rPr>
        <w:t>Kidz</w:t>
      </w:r>
      <w:proofErr w:type="spellEnd"/>
      <w:r w:rsidR="001457DB">
        <w:rPr>
          <w:b/>
          <w:szCs w:val="20"/>
        </w:rPr>
        <w:t xml:space="preserve"> </w:t>
      </w:r>
      <w:proofErr w:type="spellStart"/>
      <w:r w:rsidR="001457DB">
        <w:rPr>
          <w:b/>
          <w:szCs w:val="20"/>
        </w:rPr>
        <w:t>Konnect</w:t>
      </w:r>
      <w:proofErr w:type="spellEnd"/>
      <w:r w:rsidR="001457DB">
        <w:rPr>
          <w:b/>
          <w:szCs w:val="20"/>
        </w:rPr>
        <w:t xml:space="preserve"> Jr. Actors (Grade K-3 beginning actors)</w:t>
      </w:r>
    </w:p>
    <w:p w14:paraId="39D64804" w14:textId="76EA81BA" w:rsidR="001457DB" w:rsidRDefault="00DC6D5E" w:rsidP="001457DB">
      <w:pPr>
        <w:rPr>
          <w:b/>
          <w:szCs w:val="20"/>
        </w:rPr>
      </w:pPr>
      <w:r>
        <w:rPr>
          <w:b/>
          <w:szCs w:val="20"/>
        </w:rPr>
        <w:t xml:space="preserve">_____ </w:t>
      </w:r>
      <w:proofErr w:type="spellStart"/>
      <w:r w:rsidR="001457DB">
        <w:rPr>
          <w:b/>
          <w:szCs w:val="20"/>
        </w:rPr>
        <w:t>Kidz</w:t>
      </w:r>
      <w:proofErr w:type="spellEnd"/>
      <w:r w:rsidR="001457DB">
        <w:rPr>
          <w:b/>
          <w:szCs w:val="20"/>
        </w:rPr>
        <w:t xml:space="preserve"> </w:t>
      </w:r>
      <w:proofErr w:type="spellStart"/>
      <w:r w:rsidR="001457DB">
        <w:rPr>
          <w:b/>
          <w:szCs w:val="20"/>
        </w:rPr>
        <w:t>Konnect</w:t>
      </w:r>
      <w:proofErr w:type="spellEnd"/>
      <w:r w:rsidR="001457DB">
        <w:rPr>
          <w:b/>
          <w:szCs w:val="20"/>
        </w:rPr>
        <w:t xml:space="preserve"> Actors (Grades 4-12 intermediate actors) </w:t>
      </w:r>
    </w:p>
    <w:p w14:paraId="6C958AA8" w14:textId="1D7FB7E8" w:rsidR="001457DB" w:rsidRPr="001457DB" w:rsidRDefault="00DC6D5E" w:rsidP="001457DB">
      <w:pPr>
        <w:rPr>
          <w:b/>
          <w:szCs w:val="20"/>
        </w:rPr>
      </w:pPr>
      <w:r>
        <w:rPr>
          <w:b/>
          <w:szCs w:val="20"/>
        </w:rPr>
        <w:t xml:space="preserve">_____ </w:t>
      </w:r>
      <w:proofErr w:type="spellStart"/>
      <w:r w:rsidR="001457DB">
        <w:rPr>
          <w:b/>
          <w:szCs w:val="20"/>
        </w:rPr>
        <w:t>SACtors</w:t>
      </w:r>
      <w:proofErr w:type="spellEnd"/>
      <w:r w:rsidR="001457DB">
        <w:rPr>
          <w:b/>
          <w:szCs w:val="20"/>
        </w:rPr>
        <w:t xml:space="preserve"> (Grade 6+ advanced actors) </w:t>
      </w:r>
    </w:p>
    <w:p w14:paraId="3FF53AA1" w14:textId="77777777" w:rsidR="001457DB" w:rsidRDefault="001457DB" w:rsidP="001457DB">
      <w:pPr>
        <w:jc w:val="center"/>
        <w:rPr>
          <w:b/>
          <w:sz w:val="16"/>
          <w:szCs w:val="16"/>
        </w:rPr>
      </w:pPr>
      <w:r>
        <w:rPr>
          <w:b/>
          <w:sz w:val="16"/>
          <w:szCs w:val="16"/>
        </w:rPr>
        <w:t>**Note: We may not need help with every age group listed. Your placement will primarily depend on your schedule and where we need you most</w:t>
      </w:r>
      <w:proofErr w:type="gramStart"/>
      <w:r>
        <w:rPr>
          <w:b/>
          <w:sz w:val="16"/>
          <w:szCs w:val="16"/>
        </w:rPr>
        <w:t>.*</w:t>
      </w:r>
      <w:proofErr w:type="gramEnd"/>
      <w:r>
        <w:rPr>
          <w:b/>
          <w:sz w:val="16"/>
          <w:szCs w:val="16"/>
        </w:rPr>
        <w:t>*</w:t>
      </w:r>
    </w:p>
    <w:p w14:paraId="3DD70609" w14:textId="77777777" w:rsidR="001457DB" w:rsidRDefault="001457DB" w:rsidP="001457DB">
      <w:pPr>
        <w:jc w:val="center"/>
        <w:rPr>
          <w:b/>
          <w:sz w:val="16"/>
          <w:szCs w:val="16"/>
        </w:rPr>
      </w:pPr>
    </w:p>
    <w:p w14:paraId="7D0F4F0C" w14:textId="77777777" w:rsidR="001457DB" w:rsidRDefault="001457DB" w:rsidP="001457DB">
      <w:pPr>
        <w:jc w:val="center"/>
        <w:rPr>
          <w:b/>
          <w:sz w:val="16"/>
          <w:szCs w:val="16"/>
        </w:rPr>
      </w:pPr>
    </w:p>
    <w:p w14:paraId="4F588003" w14:textId="77777777" w:rsidR="001457DB" w:rsidRDefault="001457DB" w:rsidP="001457DB">
      <w:pPr>
        <w:rPr>
          <w:b/>
          <w:szCs w:val="20"/>
        </w:rPr>
      </w:pPr>
      <w:r>
        <w:rPr>
          <w:b/>
          <w:szCs w:val="20"/>
        </w:rPr>
        <w:t>If selected, when are you available to begin work? (Please check all that apply)</w:t>
      </w:r>
    </w:p>
    <w:p w14:paraId="60D87785" w14:textId="034CA2D0" w:rsidR="00AE159F" w:rsidRDefault="00AE159F" w:rsidP="001457DB">
      <w:pPr>
        <w:rPr>
          <w:b/>
          <w:szCs w:val="20"/>
        </w:rPr>
      </w:pPr>
      <w:r>
        <w:rPr>
          <w:b/>
          <w:szCs w:val="20"/>
        </w:rPr>
        <w:t xml:space="preserve">_____ </w:t>
      </w:r>
      <w:proofErr w:type="gramStart"/>
      <w:r>
        <w:rPr>
          <w:b/>
          <w:szCs w:val="20"/>
        </w:rPr>
        <w:t>Fall</w:t>
      </w:r>
      <w:proofErr w:type="gramEnd"/>
      <w:r>
        <w:rPr>
          <w:b/>
          <w:szCs w:val="20"/>
        </w:rPr>
        <w:t xml:space="preserve"> Season (</w:t>
      </w:r>
      <w:r w:rsidR="00DC6D5E">
        <w:rPr>
          <w:b/>
          <w:szCs w:val="20"/>
        </w:rPr>
        <w:t xml:space="preserve">Sept-Dec) </w:t>
      </w:r>
    </w:p>
    <w:p w14:paraId="776D5C56" w14:textId="7F9D6A45" w:rsidR="00AE159F" w:rsidRDefault="00AE159F" w:rsidP="001457DB">
      <w:pPr>
        <w:rPr>
          <w:b/>
          <w:szCs w:val="20"/>
        </w:rPr>
      </w:pPr>
      <w:r>
        <w:rPr>
          <w:b/>
          <w:szCs w:val="20"/>
        </w:rPr>
        <w:t>_____ Winter Season</w:t>
      </w:r>
      <w:r w:rsidR="001457DB">
        <w:rPr>
          <w:b/>
          <w:szCs w:val="20"/>
        </w:rPr>
        <w:t xml:space="preserve"> (J</w:t>
      </w:r>
      <w:r>
        <w:rPr>
          <w:b/>
          <w:szCs w:val="20"/>
        </w:rPr>
        <w:t xml:space="preserve">an-Mar) </w:t>
      </w:r>
    </w:p>
    <w:p w14:paraId="70D29C3A" w14:textId="77777777" w:rsidR="00AE159F" w:rsidRDefault="00AE159F" w:rsidP="001457DB">
      <w:pPr>
        <w:rPr>
          <w:b/>
          <w:szCs w:val="20"/>
        </w:rPr>
      </w:pPr>
      <w:r>
        <w:rPr>
          <w:b/>
          <w:szCs w:val="20"/>
        </w:rPr>
        <w:t xml:space="preserve">_____ </w:t>
      </w:r>
      <w:proofErr w:type="gramStart"/>
      <w:r>
        <w:rPr>
          <w:b/>
          <w:szCs w:val="20"/>
        </w:rPr>
        <w:t>Spring</w:t>
      </w:r>
      <w:proofErr w:type="gramEnd"/>
      <w:r>
        <w:rPr>
          <w:b/>
          <w:szCs w:val="20"/>
        </w:rPr>
        <w:t xml:space="preserve"> Season </w:t>
      </w:r>
      <w:r w:rsidR="001457DB">
        <w:rPr>
          <w:b/>
          <w:szCs w:val="20"/>
        </w:rPr>
        <w:t>(A</w:t>
      </w:r>
      <w:r>
        <w:rPr>
          <w:b/>
          <w:szCs w:val="20"/>
        </w:rPr>
        <w:t xml:space="preserve">pr-Jun) </w:t>
      </w:r>
    </w:p>
    <w:p w14:paraId="1133C849" w14:textId="20233FA0" w:rsidR="001457DB" w:rsidRDefault="00AE159F" w:rsidP="001457DB">
      <w:pPr>
        <w:rPr>
          <w:b/>
          <w:szCs w:val="20"/>
        </w:rPr>
      </w:pPr>
      <w:r>
        <w:rPr>
          <w:b/>
          <w:szCs w:val="20"/>
        </w:rPr>
        <w:t xml:space="preserve">_____ Summer Season </w:t>
      </w:r>
      <w:r w:rsidR="001457DB">
        <w:rPr>
          <w:b/>
          <w:szCs w:val="20"/>
        </w:rPr>
        <w:t>(Jun-Aug)</w:t>
      </w:r>
    </w:p>
    <w:p w14:paraId="0A976028" w14:textId="77777777" w:rsidR="001457DB" w:rsidRDefault="001457DB" w:rsidP="001457DB">
      <w:pPr>
        <w:jc w:val="center"/>
        <w:rPr>
          <w:b/>
          <w:sz w:val="16"/>
          <w:szCs w:val="16"/>
        </w:rPr>
      </w:pPr>
      <w:r>
        <w:rPr>
          <w:b/>
          <w:sz w:val="16"/>
          <w:szCs w:val="16"/>
        </w:rPr>
        <w:t>**Note: We may not need help with every season. Your placement will primarily depend on your schedule and where we need you most. Applications for the 2015-2016 Fall – Summer Seasons will be available in July 2015</w:t>
      </w:r>
      <w:proofErr w:type="gramStart"/>
      <w:r>
        <w:rPr>
          <w:b/>
          <w:sz w:val="16"/>
          <w:szCs w:val="16"/>
        </w:rPr>
        <w:t>.*</w:t>
      </w:r>
      <w:proofErr w:type="gramEnd"/>
      <w:r>
        <w:rPr>
          <w:b/>
          <w:sz w:val="16"/>
          <w:szCs w:val="16"/>
        </w:rPr>
        <w:t>*</w:t>
      </w:r>
    </w:p>
    <w:p w14:paraId="6C508484" w14:textId="77777777" w:rsidR="001457DB" w:rsidRDefault="001457DB" w:rsidP="001457DB">
      <w:pPr>
        <w:rPr>
          <w:b/>
          <w:sz w:val="16"/>
          <w:szCs w:val="16"/>
        </w:rPr>
      </w:pPr>
    </w:p>
    <w:p w14:paraId="5502DB11" w14:textId="77777777" w:rsidR="00AE159F" w:rsidRDefault="00AE159F" w:rsidP="004F1676">
      <w:pPr>
        <w:rPr>
          <w:b/>
          <w:sz w:val="24"/>
          <w:szCs w:val="24"/>
        </w:rPr>
      </w:pPr>
    </w:p>
    <w:p w14:paraId="483974CF" w14:textId="77777777" w:rsidR="00AE159F" w:rsidRDefault="00AE159F" w:rsidP="004F1676">
      <w:pPr>
        <w:rPr>
          <w:b/>
          <w:sz w:val="24"/>
          <w:szCs w:val="24"/>
        </w:rPr>
      </w:pPr>
    </w:p>
    <w:p w14:paraId="4CDE3646" w14:textId="77777777" w:rsidR="004019D2" w:rsidRPr="00C103FB" w:rsidRDefault="00C103FB" w:rsidP="004F1676">
      <w:pPr>
        <w:rPr>
          <w:b/>
          <w:sz w:val="24"/>
          <w:szCs w:val="24"/>
        </w:rPr>
      </w:pPr>
      <w:r w:rsidRPr="00C103FB">
        <w:rPr>
          <w:b/>
          <w:sz w:val="24"/>
          <w:szCs w:val="24"/>
        </w:rPr>
        <w:t>Legal/ Student Conduct Information</w:t>
      </w:r>
    </w:p>
    <w:p w14:paraId="03D500E3" w14:textId="77777777" w:rsidR="00C103FB" w:rsidRDefault="00C103FB" w:rsidP="004F1676">
      <w:pPr>
        <w:rPr>
          <w:b/>
          <w:szCs w:val="20"/>
        </w:rPr>
      </w:pPr>
      <w:r>
        <w:rPr>
          <w:szCs w:val="20"/>
        </w:rPr>
        <w:t xml:space="preserve">Please respond to the following questions. </w:t>
      </w:r>
      <w:r>
        <w:rPr>
          <w:b/>
          <w:szCs w:val="20"/>
        </w:rPr>
        <w:t>If your response to any of these questions is “Yes” please attach a written (or typed) explanation of that item.</w:t>
      </w:r>
    </w:p>
    <w:p w14:paraId="1D8FB5B2" w14:textId="77777777" w:rsidR="00C103FB" w:rsidRDefault="00126399" w:rsidP="00126399">
      <w:pPr>
        <w:rPr>
          <w:szCs w:val="20"/>
        </w:rPr>
      </w:pPr>
      <w:r>
        <w:rPr>
          <w:i/>
          <w:szCs w:val="20"/>
        </w:rPr>
        <w:t>Have you ever been convicted of a criminal offense other than a minor traffic violation or are there criminal charges pending at this time?</w:t>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szCs w:val="20"/>
        </w:rPr>
        <w:t>Yes____ No____</w:t>
      </w:r>
    </w:p>
    <w:p w14:paraId="5BCE8A99" w14:textId="671A007C" w:rsidR="00AE159F" w:rsidRDefault="00126399" w:rsidP="004F1676">
      <w:pPr>
        <w:rPr>
          <w:szCs w:val="20"/>
        </w:rPr>
      </w:pPr>
      <w:r>
        <w:rPr>
          <w:i/>
          <w:szCs w:val="20"/>
        </w:rPr>
        <w:t>Have you been suspended or expelled from school within the last 2 years or are you currently suspended or expelled from school?</w:t>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sidR="00AE159F">
        <w:rPr>
          <w:i/>
          <w:szCs w:val="20"/>
        </w:rPr>
        <w:t xml:space="preserve">              </w:t>
      </w:r>
      <w:r>
        <w:rPr>
          <w:szCs w:val="20"/>
        </w:rPr>
        <w:t>Yes____</w:t>
      </w:r>
      <w:r w:rsidR="0018513E">
        <w:rPr>
          <w:szCs w:val="20"/>
        </w:rPr>
        <w:t xml:space="preserve"> </w:t>
      </w:r>
      <w:r>
        <w:rPr>
          <w:szCs w:val="20"/>
        </w:rPr>
        <w:t>No____</w:t>
      </w:r>
    </w:p>
    <w:p w14:paraId="6B919193" w14:textId="77777777" w:rsidR="00AE159F" w:rsidRPr="00AE159F" w:rsidRDefault="00AE159F" w:rsidP="004F1676">
      <w:pPr>
        <w:rPr>
          <w:i/>
          <w:szCs w:val="20"/>
        </w:rPr>
      </w:pPr>
    </w:p>
    <w:p w14:paraId="13BE37BB" w14:textId="1DA7E5FA" w:rsidR="005715B4" w:rsidRPr="00AE159F" w:rsidRDefault="005715B4" w:rsidP="004F1676">
      <w:pPr>
        <w:rPr>
          <w:szCs w:val="20"/>
        </w:rPr>
      </w:pPr>
      <w:r>
        <w:rPr>
          <w:b/>
          <w:sz w:val="28"/>
          <w:szCs w:val="28"/>
        </w:rPr>
        <w:t>Additional Questions</w:t>
      </w:r>
    </w:p>
    <w:p w14:paraId="4A98132C" w14:textId="3B3CB01C" w:rsidR="00D63C88" w:rsidRDefault="00D63C88" w:rsidP="004F1676">
      <w:pPr>
        <w:rPr>
          <w:b/>
          <w:szCs w:val="20"/>
        </w:rPr>
      </w:pPr>
      <w:r>
        <w:rPr>
          <w:b/>
          <w:szCs w:val="20"/>
        </w:rPr>
        <w:t xml:space="preserve">How did you find out about </w:t>
      </w:r>
      <w:proofErr w:type="spellStart"/>
      <w:r>
        <w:rPr>
          <w:b/>
          <w:szCs w:val="20"/>
        </w:rPr>
        <w:t>Kidz</w:t>
      </w:r>
      <w:proofErr w:type="spellEnd"/>
      <w:r>
        <w:rPr>
          <w:b/>
          <w:szCs w:val="20"/>
        </w:rPr>
        <w:t xml:space="preserve"> </w:t>
      </w:r>
      <w:proofErr w:type="spellStart"/>
      <w:r>
        <w:rPr>
          <w:b/>
          <w:szCs w:val="20"/>
        </w:rPr>
        <w:t>Konnection</w:t>
      </w:r>
      <w:proofErr w:type="spellEnd"/>
      <w:r>
        <w:rPr>
          <w:b/>
          <w:szCs w:val="20"/>
        </w:rPr>
        <w:t>? (Please check all that apply)</w:t>
      </w:r>
    </w:p>
    <w:p w14:paraId="403137F6" w14:textId="6AEC58F5" w:rsidR="00D63C88" w:rsidRDefault="00D63C88" w:rsidP="004F1676">
      <w:pPr>
        <w:rPr>
          <w:b/>
          <w:szCs w:val="20"/>
        </w:rPr>
      </w:pPr>
      <w:r>
        <w:rPr>
          <w:b/>
          <w:szCs w:val="20"/>
        </w:rPr>
        <w:t>Social Media _____ Brochures _____ Posters _____ Friends/ Family ______ Newspaper/ Online Media ______</w:t>
      </w:r>
    </w:p>
    <w:p w14:paraId="16E5048D" w14:textId="081D90A4" w:rsidR="00D63C88" w:rsidRDefault="00D63C88" w:rsidP="004F1676">
      <w:pPr>
        <w:rPr>
          <w:b/>
          <w:szCs w:val="20"/>
        </w:rPr>
      </w:pPr>
      <w:r>
        <w:rPr>
          <w:b/>
          <w:szCs w:val="20"/>
        </w:rPr>
        <w:t xml:space="preserve">Website _____ </w:t>
      </w:r>
      <w:proofErr w:type="gramStart"/>
      <w:r>
        <w:rPr>
          <w:b/>
          <w:szCs w:val="20"/>
        </w:rPr>
        <w:t>Other</w:t>
      </w:r>
      <w:proofErr w:type="gramEnd"/>
      <w:r>
        <w:rPr>
          <w:b/>
          <w:szCs w:val="20"/>
        </w:rPr>
        <w:t xml:space="preserve"> theater companies/ directors _____ Other (Please Specify) __________________________</w:t>
      </w:r>
    </w:p>
    <w:p w14:paraId="40F8A6F3" w14:textId="77777777" w:rsidR="004120D2" w:rsidRDefault="004120D2" w:rsidP="004F1676">
      <w:pPr>
        <w:rPr>
          <w:b/>
          <w:szCs w:val="20"/>
        </w:rPr>
      </w:pPr>
    </w:p>
    <w:p w14:paraId="1E297D5D" w14:textId="7D89D8B6" w:rsidR="004120D2" w:rsidRDefault="004120D2" w:rsidP="004F1676">
      <w:pPr>
        <w:rPr>
          <w:b/>
          <w:szCs w:val="20"/>
        </w:rPr>
      </w:pPr>
      <w:r>
        <w:rPr>
          <w:b/>
          <w:szCs w:val="20"/>
        </w:rPr>
        <w:t>How did you find out about this internship opportunity? (Please check all that apply)</w:t>
      </w:r>
    </w:p>
    <w:p w14:paraId="68E6BD90" w14:textId="77777777" w:rsidR="004120D2" w:rsidRDefault="004120D2" w:rsidP="004120D2">
      <w:pPr>
        <w:rPr>
          <w:b/>
          <w:szCs w:val="20"/>
        </w:rPr>
      </w:pPr>
      <w:r>
        <w:rPr>
          <w:b/>
          <w:szCs w:val="20"/>
        </w:rPr>
        <w:t>Social Media _____ Brochures _____ Posters _____ Friends/ Family ______ Newspaper/ Online Media ______</w:t>
      </w:r>
    </w:p>
    <w:p w14:paraId="38BB1E65" w14:textId="4FCC601C" w:rsidR="004120D2" w:rsidRDefault="004120D2" w:rsidP="004F1676">
      <w:pPr>
        <w:rPr>
          <w:b/>
          <w:szCs w:val="20"/>
        </w:rPr>
      </w:pPr>
      <w:r>
        <w:rPr>
          <w:b/>
          <w:szCs w:val="20"/>
        </w:rPr>
        <w:t xml:space="preserve">Website _____ </w:t>
      </w:r>
      <w:proofErr w:type="gramStart"/>
      <w:r>
        <w:rPr>
          <w:b/>
          <w:szCs w:val="20"/>
        </w:rPr>
        <w:t>Other</w:t>
      </w:r>
      <w:proofErr w:type="gramEnd"/>
      <w:r>
        <w:rPr>
          <w:b/>
          <w:szCs w:val="20"/>
        </w:rPr>
        <w:t xml:space="preserve"> theater companies/ directors _____ Other (Please Specify) __________________________</w:t>
      </w:r>
    </w:p>
    <w:p w14:paraId="4724530E" w14:textId="77777777" w:rsidR="00D63C88" w:rsidRPr="00D63C88" w:rsidRDefault="00D63C88" w:rsidP="004F1676">
      <w:pPr>
        <w:rPr>
          <w:b/>
          <w:szCs w:val="20"/>
        </w:rPr>
      </w:pPr>
    </w:p>
    <w:p w14:paraId="3661B53A" w14:textId="76B918C1" w:rsidR="00747947" w:rsidRDefault="004120D2" w:rsidP="004F1676">
      <w:pPr>
        <w:rPr>
          <w:b/>
          <w:sz w:val="24"/>
          <w:szCs w:val="24"/>
        </w:rPr>
      </w:pPr>
      <w:r>
        <w:rPr>
          <w:b/>
          <w:sz w:val="24"/>
          <w:szCs w:val="24"/>
        </w:rPr>
        <w:t>Please respond to the following questions in 1-2 p</w:t>
      </w:r>
      <w:r w:rsidR="00D63C88">
        <w:rPr>
          <w:b/>
          <w:sz w:val="24"/>
          <w:szCs w:val="24"/>
        </w:rPr>
        <w:t>aragraphs</w:t>
      </w:r>
      <w:r>
        <w:rPr>
          <w:b/>
          <w:sz w:val="24"/>
          <w:szCs w:val="24"/>
        </w:rPr>
        <w:t xml:space="preserve"> on a separate page</w:t>
      </w:r>
      <w:r w:rsidR="00AE159F">
        <w:rPr>
          <w:b/>
          <w:sz w:val="24"/>
          <w:szCs w:val="24"/>
        </w:rPr>
        <w:t xml:space="preserve"> or type in your responses either here or in a separate word document</w:t>
      </w:r>
      <w:r w:rsidR="00D63C88">
        <w:rPr>
          <w:b/>
          <w:sz w:val="24"/>
          <w:szCs w:val="24"/>
        </w:rPr>
        <w:t>:</w:t>
      </w:r>
    </w:p>
    <w:p w14:paraId="2526E0B1" w14:textId="77777777" w:rsidR="004120D2" w:rsidRDefault="004120D2" w:rsidP="004F1676">
      <w:pPr>
        <w:rPr>
          <w:b/>
          <w:sz w:val="24"/>
          <w:szCs w:val="24"/>
        </w:rPr>
      </w:pPr>
    </w:p>
    <w:p w14:paraId="731BB303" w14:textId="34879D67" w:rsidR="00D63C88" w:rsidRPr="004120D2" w:rsidRDefault="004120D2" w:rsidP="004120D2">
      <w:pPr>
        <w:pStyle w:val="ListParagraph"/>
        <w:numPr>
          <w:ilvl w:val="0"/>
          <w:numId w:val="11"/>
        </w:numPr>
        <w:rPr>
          <w:b/>
          <w:szCs w:val="20"/>
        </w:rPr>
      </w:pPr>
      <w:r w:rsidRPr="004120D2">
        <w:rPr>
          <w:b/>
          <w:szCs w:val="20"/>
        </w:rPr>
        <w:t>Why do you believe that you would be a good fit for this position?</w:t>
      </w:r>
    </w:p>
    <w:p w14:paraId="256F069D" w14:textId="71761A3B" w:rsidR="004120D2" w:rsidRDefault="004120D2" w:rsidP="004120D2">
      <w:pPr>
        <w:pStyle w:val="ListParagraph"/>
        <w:numPr>
          <w:ilvl w:val="0"/>
          <w:numId w:val="11"/>
        </w:numPr>
        <w:rPr>
          <w:b/>
          <w:szCs w:val="20"/>
        </w:rPr>
      </w:pPr>
      <w:r>
        <w:rPr>
          <w:b/>
          <w:szCs w:val="20"/>
        </w:rPr>
        <w:t>How will you benefit from this position?</w:t>
      </w:r>
    </w:p>
    <w:p w14:paraId="03C7D466" w14:textId="77777777" w:rsidR="004120D2" w:rsidRDefault="004120D2" w:rsidP="004120D2">
      <w:pPr>
        <w:rPr>
          <w:b/>
          <w:szCs w:val="20"/>
        </w:rPr>
      </w:pPr>
    </w:p>
    <w:p w14:paraId="242BFA77" w14:textId="3BA139AB" w:rsidR="004120D2" w:rsidRDefault="004120D2" w:rsidP="004120D2">
      <w:pPr>
        <w:rPr>
          <w:b/>
          <w:szCs w:val="20"/>
        </w:rPr>
      </w:pPr>
      <w:r>
        <w:rPr>
          <w:b/>
          <w:szCs w:val="20"/>
        </w:rPr>
        <w:t xml:space="preserve">If there </w:t>
      </w:r>
      <w:proofErr w:type="gramStart"/>
      <w:r>
        <w:rPr>
          <w:b/>
          <w:szCs w:val="20"/>
        </w:rPr>
        <w:t>is</w:t>
      </w:r>
      <w:proofErr w:type="gramEnd"/>
      <w:r>
        <w:rPr>
          <w:b/>
          <w:szCs w:val="20"/>
        </w:rPr>
        <w:t xml:space="preserve"> anything else you would like us to be aware of please attach another page of </w:t>
      </w:r>
      <w:r w:rsidR="00DF2E5A">
        <w:rPr>
          <w:b/>
          <w:szCs w:val="20"/>
        </w:rPr>
        <w:t>additional</w:t>
      </w:r>
      <w:r>
        <w:rPr>
          <w:b/>
          <w:szCs w:val="20"/>
        </w:rPr>
        <w:t xml:space="preserve"> information to this application.</w:t>
      </w:r>
      <w:r w:rsidR="00DF2E5A">
        <w:rPr>
          <w:b/>
          <w:szCs w:val="20"/>
        </w:rPr>
        <w:t xml:space="preserve"> If you do not have a flexible schedule, please attach your schedule </w:t>
      </w:r>
      <w:r w:rsidR="00AE159F">
        <w:rPr>
          <w:b/>
          <w:szCs w:val="20"/>
        </w:rPr>
        <w:t>and</w:t>
      </w:r>
      <w:r w:rsidR="00DF2E5A">
        <w:rPr>
          <w:b/>
          <w:szCs w:val="20"/>
        </w:rPr>
        <w:t xml:space="preserve"> any other commitments you may have. </w:t>
      </w:r>
    </w:p>
    <w:p w14:paraId="31C079CB" w14:textId="77777777" w:rsidR="004120D2" w:rsidRDefault="004120D2" w:rsidP="004120D2">
      <w:pPr>
        <w:rPr>
          <w:b/>
          <w:szCs w:val="20"/>
        </w:rPr>
      </w:pPr>
    </w:p>
    <w:p w14:paraId="3EA2BA0A" w14:textId="403C049A" w:rsidR="004120D2" w:rsidRDefault="004120D2" w:rsidP="004120D2">
      <w:pPr>
        <w:rPr>
          <w:b/>
          <w:szCs w:val="20"/>
        </w:rPr>
      </w:pPr>
      <w:r>
        <w:rPr>
          <w:b/>
          <w:szCs w:val="20"/>
        </w:rPr>
        <w:t xml:space="preserve">Typed applications can be e-mailed to </w:t>
      </w:r>
      <w:r w:rsidR="00DF2E5A">
        <w:rPr>
          <w:b/>
          <w:szCs w:val="20"/>
        </w:rPr>
        <w:t>kidzkonnectionct@gmail.com</w:t>
      </w:r>
      <w:r>
        <w:rPr>
          <w:b/>
          <w:szCs w:val="20"/>
        </w:rPr>
        <w:t xml:space="preserve"> or printed and mailed or delivered to 16 W. Main St. Clinton, CT 06413</w:t>
      </w:r>
      <w:r w:rsidR="00DF2E5A">
        <w:rPr>
          <w:b/>
          <w:szCs w:val="20"/>
        </w:rPr>
        <w:t xml:space="preserve">. Written applications can be mailed or delivered to 16 W. Main St. Clinton, CT 06413. If you have any further questions or concerns don’t hesitate to call (860) 227-2363 or e-mail </w:t>
      </w:r>
      <w:hyperlink r:id="rId9" w:history="1">
        <w:r w:rsidR="00DC6D5E" w:rsidRPr="00782877">
          <w:rPr>
            <w:rStyle w:val="Hyperlink"/>
            <w:b/>
            <w:szCs w:val="20"/>
          </w:rPr>
          <w:t>kidzkonnectionct@gmail.com</w:t>
        </w:r>
      </w:hyperlink>
      <w:r w:rsidR="00DF2E5A">
        <w:rPr>
          <w:b/>
          <w:szCs w:val="20"/>
        </w:rPr>
        <w:t>.</w:t>
      </w:r>
    </w:p>
    <w:p w14:paraId="2452210F" w14:textId="77777777" w:rsidR="00DC6D5E" w:rsidRDefault="00DC6D5E" w:rsidP="004120D2">
      <w:pPr>
        <w:rPr>
          <w:b/>
          <w:szCs w:val="20"/>
        </w:rPr>
      </w:pPr>
    </w:p>
    <w:p w14:paraId="6D14F4DE" w14:textId="31344E0B" w:rsidR="004120D2" w:rsidRPr="004120D2" w:rsidRDefault="004120D2" w:rsidP="004120D2">
      <w:pPr>
        <w:jc w:val="center"/>
        <w:rPr>
          <w:b/>
          <w:sz w:val="16"/>
          <w:szCs w:val="16"/>
        </w:rPr>
      </w:pPr>
      <w:r>
        <w:rPr>
          <w:b/>
          <w:sz w:val="16"/>
          <w:szCs w:val="16"/>
        </w:rPr>
        <w:t>**Please Note: Hours and payment will be determined after candidates are selected for the position</w:t>
      </w:r>
      <w:proofErr w:type="gramStart"/>
      <w:r>
        <w:rPr>
          <w:b/>
          <w:sz w:val="16"/>
          <w:szCs w:val="16"/>
        </w:rPr>
        <w:t>.*</w:t>
      </w:r>
      <w:proofErr w:type="gramEnd"/>
      <w:r>
        <w:rPr>
          <w:b/>
          <w:sz w:val="16"/>
          <w:szCs w:val="16"/>
        </w:rPr>
        <w:t>*</w:t>
      </w:r>
    </w:p>
    <w:p w14:paraId="00C03AFC" w14:textId="77777777" w:rsidR="004120D2" w:rsidRPr="004120D2" w:rsidRDefault="004120D2" w:rsidP="004120D2">
      <w:pPr>
        <w:rPr>
          <w:b/>
          <w:szCs w:val="20"/>
        </w:rPr>
      </w:pPr>
    </w:p>
    <w:p w14:paraId="2E4424DC" w14:textId="227A0AFC" w:rsidR="008F1101" w:rsidRPr="008F1101" w:rsidRDefault="008F1101" w:rsidP="0005626E">
      <w:pPr>
        <w:spacing w:line="240" w:lineRule="auto"/>
        <w:rPr>
          <w:szCs w:val="20"/>
        </w:rPr>
      </w:pPr>
      <w:r w:rsidRPr="008F1101">
        <w:rPr>
          <w:szCs w:val="20"/>
        </w:rPr>
        <w:t xml:space="preserve">The information supplied in this application is correct to the best of my knowledge. I understand that intentionally providing any false information could result in the rejection of my application and/or rescinding of an offer of employment or contract. </w:t>
      </w:r>
    </w:p>
    <w:p w14:paraId="6E35267D" w14:textId="007696DB" w:rsidR="008F1101" w:rsidRPr="008F1101" w:rsidRDefault="008F1101" w:rsidP="008F1101">
      <w:pPr>
        <w:spacing w:line="240" w:lineRule="auto"/>
        <w:rPr>
          <w:szCs w:val="20"/>
        </w:rPr>
      </w:pPr>
      <w:r w:rsidRPr="008F1101">
        <w:rPr>
          <w:szCs w:val="20"/>
        </w:rPr>
        <w:t xml:space="preserve">Fostering </w:t>
      </w:r>
      <w:r w:rsidR="0005626E">
        <w:rPr>
          <w:szCs w:val="20"/>
        </w:rPr>
        <w:t xml:space="preserve">growth and learning in a judgment-free environment </w:t>
      </w:r>
      <w:r w:rsidRPr="008F1101">
        <w:rPr>
          <w:szCs w:val="20"/>
        </w:rPr>
        <w:t xml:space="preserve">is central to the mission of </w:t>
      </w:r>
      <w:proofErr w:type="spellStart"/>
      <w:r w:rsidR="0005626E">
        <w:rPr>
          <w:szCs w:val="20"/>
        </w:rPr>
        <w:t>Kidz</w:t>
      </w:r>
      <w:proofErr w:type="spellEnd"/>
      <w:r w:rsidR="0005626E">
        <w:rPr>
          <w:szCs w:val="20"/>
        </w:rPr>
        <w:t xml:space="preserve"> </w:t>
      </w:r>
      <w:proofErr w:type="spellStart"/>
      <w:r w:rsidR="0005626E">
        <w:rPr>
          <w:szCs w:val="20"/>
        </w:rPr>
        <w:t>Konnection</w:t>
      </w:r>
      <w:proofErr w:type="spellEnd"/>
      <w:r w:rsidRPr="008F1101">
        <w:rPr>
          <w:szCs w:val="20"/>
        </w:rPr>
        <w:t xml:space="preserve">. </w:t>
      </w:r>
      <w:proofErr w:type="spellStart"/>
      <w:r w:rsidR="0005626E">
        <w:rPr>
          <w:szCs w:val="20"/>
        </w:rPr>
        <w:t>Kidz</w:t>
      </w:r>
      <w:proofErr w:type="spellEnd"/>
      <w:r w:rsidR="0005626E">
        <w:rPr>
          <w:szCs w:val="20"/>
        </w:rPr>
        <w:t xml:space="preserve"> </w:t>
      </w:r>
      <w:proofErr w:type="spellStart"/>
      <w:r w:rsidR="0005626E">
        <w:rPr>
          <w:szCs w:val="20"/>
        </w:rPr>
        <w:t>Konnection</w:t>
      </w:r>
      <w:proofErr w:type="spellEnd"/>
      <w:r w:rsidRPr="008F1101">
        <w:rPr>
          <w:szCs w:val="20"/>
        </w:rPr>
        <w:t xml:space="preserve"> seeks individuals who are eager to join us in our commitment to </w:t>
      </w:r>
      <w:r w:rsidR="0005626E">
        <w:rPr>
          <w:szCs w:val="20"/>
        </w:rPr>
        <w:t>build confidence and creativity in youth to create the leaders of tomorrow</w:t>
      </w:r>
      <w:r w:rsidRPr="008F1101">
        <w:rPr>
          <w:szCs w:val="20"/>
        </w:rPr>
        <w:t xml:space="preserve">. </w:t>
      </w:r>
      <w:proofErr w:type="spellStart"/>
      <w:r w:rsidR="0005626E">
        <w:rPr>
          <w:szCs w:val="20"/>
        </w:rPr>
        <w:t>Kidz</w:t>
      </w:r>
      <w:proofErr w:type="spellEnd"/>
      <w:r w:rsidR="0005626E">
        <w:rPr>
          <w:szCs w:val="20"/>
        </w:rPr>
        <w:t xml:space="preserve"> </w:t>
      </w:r>
      <w:proofErr w:type="spellStart"/>
      <w:r w:rsidR="0005626E">
        <w:rPr>
          <w:szCs w:val="20"/>
        </w:rPr>
        <w:t>Konnection</w:t>
      </w:r>
      <w:proofErr w:type="spellEnd"/>
      <w:r w:rsidRPr="008F1101">
        <w:rPr>
          <w:szCs w:val="20"/>
        </w:rPr>
        <w:t xml:space="preserve"> does not discriminate on the basis of race, religion, color, gender, age, sexual orientation, national or ethnic origin, veteran status, or disability.</w:t>
      </w:r>
    </w:p>
    <w:p w14:paraId="0812722A" w14:textId="77777777" w:rsidR="008F1101" w:rsidRPr="008F1101" w:rsidRDefault="008F1101" w:rsidP="008F1101">
      <w:pPr>
        <w:spacing w:line="240" w:lineRule="auto"/>
        <w:rPr>
          <w:szCs w:val="20"/>
        </w:rPr>
      </w:pPr>
    </w:p>
    <w:p w14:paraId="347E586B" w14:textId="3C6892B9" w:rsidR="004120D2" w:rsidRPr="00AE159F" w:rsidRDefault="008F1101" w:rsidP="00AE159F">
      <w:pPr>
        <w:spacing w:line="240" w:lineRule="auto"/>
        <w:rPr>
          <w:szCs w:val="20"/>
        </w:rPr>
      </w:pPr>
      <w:r w:rsidRPr="008F1101">
        <w:rPr>
          <w:szCs w:val="20"/>
        </w:rPr>
        <w:t>Applicant’s Signature: ________________________________________________ Date: ____/____/____</w:t>
      </w:r>
    </w:p>
    <w:sectPr w:rsidR="004120D2" w:rsidRPr="00AE159F" w:rsidSect="008C503B">
      <w:headerReference w:type="default" r:id="rId10"/>
      <w:footerReference w:type="even" r:id="rId11"/>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6E88E" w14:textId="77777777" w:rsidR="00DC6D5E" w:rsidRDefault="00DC6D5E">
      <w:pPr>
        <w:spacing w:line="240" w:lineRule="auto"/>
      </w:pPr>
      <w:r>
        <w:separator/>
      </w:r>
    </w:p>
  </w:endnote>
  <w:endnote w:type="continuationSeparator" w:id="0">
    <w:p w14:paraId="66980F0E" w14:textId="77777777" w:rsidR="00DC6D5E" w:rsidRDefault="00DC6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9123D" w14:textId="77777777" w:rsidR="00DC6D5E" w:rsidRDefault="00DC6D5E" w:rsidP="004F1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D69BB" w14:textId="77777777" w:rsidR="00DC6D5E" w:rsidRDefault="00DC6D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D390D" w14:textId="77777777" w:rsidR="00DC6D5E" w:rsidRDefault="00DC6D5E" w:rsidP="004F1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BC3">
      <w:rPr>
        <w:rStyle w:val="PageNumber"/>
        <w:noProof/>
      </w:rPr>
      <w:t>2</w:t>
    </w:r>
    <w:r>
      <w:rPr>
        <w:rStyle w:val="PageNumber"/>
      </w:rPr>
      <w:fldChar w:fldCharType="end"/>
    </w:r>
  </w:p>
  <w:p w14:paraId="3D3251AF" w14:textId="77777777" w:rsidR="00DC6D5E" w:rsidRDefault="00DC6D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23461" w14:textId="77777777" w:rsidR="00DC6D5E" w:rsidRDefault="00DC6D5E">
      <w:pPr>
        <w:spacing w:line="240" w:lineRule="auto"/>
      </w:pPr>
      <w:r>
        <w:separator/>
      </w:r>
    </w:p>
  </w:footnote>
  <w:footnote w:type="continuationSeparator" w:id="0">
    <w:p w14:paraId="04164A27" w14:textId="77777777" w:rsidR="00DC6D5E" w:rsidRDefault="00DC6D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72C30" w14:textId="77777777" w:rsidR="00DC6D5E" w:rsidRDefault="00DC6D5E" w:rsidP="004F1676">
    <w:pPr>
      <w:pStyle w:val="Title"/>
    </w:pPr>
    <w:proofErr w:type="spellStart"/>
    <w:r>
      <w:t>Kidz</w:t>
    </w:r>
    <w:proofErr w:type="spellEnd"/>
    <w:r>
      <w:t xml:space="preserve"> </w:t>
    </w:r>
    <w:proofErr w:type="spellStart"/>
    <w:r>
      <w:t>Konnection</w:t>
    </w:r>
    <w:proofErr w:type="spellEnd"/>
    <w:r>
      <w:t xml:space="preserve"> Internship Application</w:t>
    </w:r>
  </w:p>
  <w:p w14:paraId="4A06ED80" w14:textId="77777777" w:rsidR="00DC6D5E" w:rsidRDefault="00DC6D5E" w:rsidP="004F1676">
    <w:pPr>
      <w:pStyle w:val="ContactDetails"/>
    </w:pPr>
    <w:r>
      <w:t>16 West Main Street Clinton, CT 06413</w:t>
    </w:r>
    <w:r>
      <w:br/>
      <w:t>Phone: (860) 227-2363 E-Mail: kidzkonnectionct@gmail.com</w:t>
    </w:r>
  </w:p>
  <w:p w14:paraId="06D22CF5" w14:textId="77777777" w:rsidR="00DC6D5E" w:rsidRPr="004F1676" w:rsidRDefault="00DC6D5E" w:rsidP="004F16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146CD" w14:textId="77777777" w:rsidR="00DC6D5E" w:rsidRDefault="00DC6D5E">
    <w:pPr>
      <w:pStyle w:val="Title"/>
    </w:pPr>
    <w:proofErr w:type="spellStart"/>
    <w:r>
      <w:t>Kidz</w:t>
    </w:r>
    <w:proofErr w:type="spellEnd"/>
    <w:r>
      <w:t xml:space="preserve"> </w:t>
    </w:r>
    <w:proofErr w:type="spellStart"/>
    <w:r>
      <w:t>Konnection</w:t>
    </w:r>
    <w:proofErr w:type="spellEnd"/>
    <w:r>
      <w:t xml:space="preserve"> Internship Application</w:t>
    </w:r>
  </w:p>
  <w:p w14:paraId="4B9611D8" w14:textId="77777777" w:rsidR="00DC6D5E" w:rsidRDefault="00DC6D5E">
    <w:pPr>
      <w:pStyle w:val="ContactDetails"/>
    </w:pPr>
    <w:r>
      <w:t>16 West Main Street Clinton, CT 06413</w:t>
    </w:r>
    <w:r>
      <w:br/>
      <w:t>Phone: (860) 227-2363 E-Mail: kidzkonnectionct@gmail.com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AD27C4"/>
    <w:multiLevelType w:val="hybridMultilevel"/>
    <w:tmpl w:val="EC14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E50A8"/>
    <w:rsid w:val="0005626E"/>
    <w:rsid w:val="00126399"/>
    <w:rsid w:val="001457DB"/>
    <w:rsid w:val="00146310"/>
    <w:rsid w:val="0018513E"/>
    <w:rsid w:val="001A3DF0"/>
    <w:rsid w:val="001D6BB4"/>
    <w:rsid w:val="002443F9"/>
    <w:rsid w:val="00343ACF"/>
    <w:rsid w:val="00361852"/>
    <w:rsid w:val="004019D2"/>
    <w:rsid w:val="004120D2"/>
    <w:rsid w:val="004F1676"/>
    <w:rsid w:val="005715B4"/>
    <w:rsid w:val="00635811"/>
    <w:rsid w:val="00747947"/>
    <w:rsid w:val="00774BD3"/>
    <w:rsid w:val="008C503B"/>
    <w:rsid w:val="008E0DDF"/>
    <w:rsid w:val="008F1101"/>
    <w:rsid w:val="009448D8"/>
    <w:rsid w:val="00995EAB"/>
    <w:rsid w:val="00AE159F"/>
    <w:rsid w:val="00BE4B14"/>
    <w:rsid w:val="00C103FB"/>
    <w:rsid w:val="00D06BC3"/>
    <w:rsid w:val="00D14102"/>
    <w:rsid w:val="00D63C88"/>
    <w:rsid w:val="00DC6D5E"/>
    <w:rsid w:val="00DF2E5A"/>
    <w:rsid w:val="00E373E6"/>
    <w:rsid w:val="00EE50A8"/>
    <w:rsid w:val="00F83747"/>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F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4F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1676"/>
    <w:rPr>
      <w:b/>
      <w:bCs/>
    </w:rPr>
  </w:style>
  <w:style w:type="character" w:styleId="PageNumber">
    <w:name w:val="page number"/>
    <w:basedOn w:val="DefaultParagraphFont"/>
    <w:uiPriority w:val="99"/>
    <w:semiHidden/>
    <w:unhideWhenUsed/>
    <w:rsid w:val="004F1676"/>
  </w:style>
  <w:style w:type="character" w:styleId="Hyperlink">
    <w:name w:val="Hyperlink"/>
    <w:basedOn w:val="DefaultParagraphFont"/>
    <w:uiPriority w:val="99"/>
    <w:unhideWhenUsed/>
    <w:rsid w:val="004120D2"/>
    <w:rPr>
      <w:color w:val="A9122A"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table" w:styleId="TableGrid">
    <w:name w:val="Table Grid"/>
    <w:basedOn w:val="TableNormal"/>
    <w:uiPriority w:val="59"/>
    <w:rsid w:val="004F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F1676"/>
    <w:rPr>
      <w:b/>
      <w:bCs/>
    </w:rPr>
  </w:style>
  <w:style w:type="character" w:styleId="PageNumber">
    <w:name w:val="page number"/>
    <w:basedOn w:val="DefaultParagraphFont"/>
    <w:uiPriority w:val="99"/>
    <w:semiHidden/>
    <w:unhideWhenUsed/>
    <w:rsid w:val="004F1676"/>
  </w:style>
  <w:style w:type="character" w:styleId="Hyperlink">
    <w:name w:val="Hyperlink"/>
    <w:basedOn w:val="DefaultParagraphFont"/>
    <w:uiPriority w:val="99"/>
    <w:unhideWhenUsed/>
    <w:rsid w:val="004120D2"/>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idzkonnectionct@gmail.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6CA855E2B2AE4F9D7AA0088707485C"/>
        <w:category>
          <w:name w:val="General"/>
          <w:gallery w:val="placeholder"/>
        </w:category>
        <w:types>
          <w:type w:val="bbPlcHdr"/>
        </w:types>
        <w:behaviors>
          <w:behavior w:val="content"/>
        </w:behaviors>
        <w:guid w:val="{B3D07330-E565-4841-994B-C16CBC391314}"/>
      </w:docPartPr>
      <w:docPartBody>
        <w:p w:rsidR="00044E87" w:rsidRDefault="00044E87">
          <w:pPr>
            <w:pStyle w:val="796CA855E2B2AE4F9D7AA0088707485C"/>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5DC21929722613419F1B89DC7BCF87DE"/>
        <w:category>
          <w:name w:val="General"/>
          <w:gallery w:val="placeholder"/>
        </w:category>
        <w:types>
          <w:type w:val="bbPlcHdr"/>
        </w:types>
        <w:behaviors>
          <w:behavior w:val="content"/>
        </w:behaviors>
        <w:guid w:val="{018B1828-6039-8E47-8CC3-FEDAFD439DCB}"/>
      </w:docPartPr>
      <w:docPartBody>
        <w:p w:rsidR="00044E87" w:rsidRDefault="00044E87">
          <w:pPr>
            <w:pStyle w:val="5DC21929722613419F1B89DC7BCF87DE"/>
          </w:pPr>
          <w:r>
            <w:t>Lorem ipsum dolor</w:t>
          </w:r>
        </w:p>
      </w:docPartBody>
    </w:docPart>
    <w:docPart>
      <w:docPartPr>
        <w:name w:val="BF7100D654222444B60D65ED819A45A6"/>
        <w:category>
          <w:name w:val="General"/>
          <w:gallery w:val="placeholder"/>
        </w:category>
        <w:types>
          <w:type w:val="bbPlcHdr"/>
        </w:types>
        <w:behaviors>
          <w:behavior w:val="content"/>
        </w:behaviors>
        <w:guid w:val="{00EAE622-E980-724A-A92E-F784968A1183}"/>
      </w:docPartPr>
      <w:docPartBody>
        <w:p w:rsidR="00044E87" w:rsidRDefault="00044E87">
          <w:pPr>
            <w:pStyle w:val="ListBullet"/>
          </w:pPr>
          <w:r>
            <w:t>Etiam cursus suscipit enim. Nulla facilisi. Integer eleifend diam eu diam. Donec dapibus enim sollicitudin nulla. Nam hendrerit. Nunc id nisi. Curabitur sed neque. Pellentesque placerat consequat pede.</w:t>
          </w:r>
        </w:p>
        <w:p w:rsidR="00044E87" w:rsidRDefault="00044E87">
          <w:pPr>
            <w:pStyle w:val="ListBullet"/>
          </w:pPr>
          <w:r>
            <w:t>Nullam dapibus elementum metus. Aenean libero sem, commodo euismod, imperdiet et, molestie vel, neque. Duis nec sapien eu pede consectetuer placerat.</w:t>
          </w:r>
        </w:p>
        <w:p w:rsidR="00044E87" w:rsidRDefault="00044E87">
          <w:pPr>
            <w:pStyle w:val="BF7100D654222444B60D65ED819A45A6"/>
          </w:pPr>
          <w:r>
            <w:t>Pellentesque interdum, tellus non consectetuer mattis, lectus eros volutpat nunc, auctor nonummy nulla lectus nec tellus. Aliquam hendrerit lorem vulputate turpis.</w:t>
          </w:r>
        </w:p>
      </w:docPartBody>
    </w:docPart>
    <w:docPart>
      <w:docPartPr>
        <w:name w:val="A31329F1DAA1554E89900F4EC80C0521"/>
        <w:category>
          <w:name w:val="General"/>
          <w:gallery w:val="placeholder"/>
        </w:category>
        <w:types>
          <w:type w:val="bbPlcHdr"/>
        </w:types>
        <w:behaviors>
          <w:behavior w:val="content"/>
        </w:behaviors>
        <w:guid w:val="{0FDF1E36-780F-414E-B018-A69625489971}"/>
      </w:docPartPr>
      <w:docPartBody>
        <w:p w:rsidR="00044E87" w:rsidRDefault="00044E87">
          <w:pPr>
            <w:pStyle w:val="A31329F1DAA1554E89900F4EC80C0521"/>
          </w:pPr>
          <w:r>
            <w:t>Lorem ipsum dolor</w:t>
          </w:r>
        </w:p>
      </w:docPartBody>
    </w:docPart>
    <w:docPart>
      <w:docPartPr>
        <w:name w:val="20A2B92F1B1C06449E896931A0C39E13"/>
        <w:category>
          <w:name w:val="General"/>
          <w:gallery w:val="placeholder"/>
        </w:category>
        <w:types>
          <w:type w:val="bbPlcHdr"/>
        </w:types>
        <w:behaviors>
          <w:behavior w:val="content"/>
        </w:behaviors>
        <w:guid w:val="{91C486C4-82BF-014A-A300-CD7E0A767B0A}"/>
      </w:docPartPr>
      <w:docPartBody>
        <w:p w:rsidR="00044E87" w:rsidRDefault="00044E87">
          <w:pPr>
            <w:pStyle w:val="ListBullet"/>
          </w:pPr>
          <w:r>
            <w:t>Etiam cursus suscipit enim. Nulla facilisi. Integer eleifend diam eu diam. Donec dapibus enim sollicitudin nulla. Nam hendrerit. Nunc id nisi. Curabitur sed neque. Pellentesque placerat consequat pede.</w:t>
          </w:r>
        </w:p>
        <w:p w:rsidR="00044E87" w:rsidRDefault="00044E87">
          <w:pPr>
            <w:pStyle w:val="ListBullet"/>
          </w:pPr>
          <w:r>
            <w:t>Nullam dapibus elementum metus. Aenean libero sem, commodo euismod, imperdiet et, molestie vel, neque. Duis nec sapien eu pede consectetuer placerat.</w:t>
          </w:r>
        </w:p>
        <w:p w:rsidR="00044E87" w:rsidRDefault="00044E87">
          <w:pPr>
            <w:pStyle w:val="20A2B92F1B1C06449E896931A0C39E13"/>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87"/>
    <w:rsid w:val="0004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96CA855E2B2AE4F9D7AA0088707485C">
    <w:name w:val="796CA855E2B2AE4F9D7AA0088707485C"/>
  </w:style>
  <w:style w:type="paragraph" w:customStyle="1" w:styleId="5DC21929722613419F1B89DC7BCF87DE">
    <w:name w:val="5DC21929722613419F1B89DC7BCF87D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BF7100D654222444B60D65ED819A45A6">
    <w:name w:val="BF7100D654222444B60D65ED819A45A6"/>
  </w:style>
  <w:style w:type="paragraph" w:customStyle="1" w:styleId="A31329F1DAA1554E89900F4EC80C0521">
    <w:name w:val="A31329F1DAA1554E89900F4EC80C0521"/>
  </w:style>
  <w:style w:type="paragraph" w:customStyle="1" w:styleId="20A2B92F1B1C06449E896931A0C39E13">
    <w:name w:val="20A2B92F1B1C06449E896931A0C39E13"/>
  </w:style>
  <w:style w:type="paragraph" w:customStyle="1" w:styleId="B3EEFD15B12D4C4BAA8F0B08C2AE7F2F">
    <w:name w:val="B3EEFD15B12D4C4BAA8F0B08C2AE7F2F"/>
  </w:style>
  <w:style w:type="paragraph" w:customStyle="1" w:styleId="16A3D343A3177644B382F3187951E37D">
    <w:name w:val="16A3D343A3177644B382F3187951E37D"/>
  </w:style>
  <w:style w:type="paragraph" w:customStyle="1" w:styleId="9D9496EB48840E43A5212C35299FAD6C">
    <w:name w:val="9D9496EB48840E43A5212C35299FAD6C"/>
  </w:style>
  <w:style w:type="paragraph" w:customStyle="1" w:styleId="144A89C13DDCD14797FCBE27FE061CDF">
    <w:name w:val="144A89C13DDCD14797FCBE27FE061CDF"/>
  </w:style>
  <w:style w:type="paragraph" w:customStyle="1" w:styleId="BA2D3C31731DA447BD784032A9116722">
    <w:name w:val="BA2D3C31731DA447BD784032A91167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796CA855E2B2AE4F9D7AA0088707485C">
    <w:name w:val="796CA855E2B2AE4F9D7AA0088707485C"/>
  </w:style>
  <w:style w:type="paragraph" w:customStyle="1" w:styleId="5DC21929722613419F1B89DC7BCF87DE">
    <w:name w:val="5DC21929722613419F1B89DC7BCF87DE"/>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BF7100D654222444B60D65ED819A45A6">
    <w:name w:val="BF7100D654222444B60D65ED819A45A6"/>
  </w:style>
  <w:style w:type="paragraph" w:customStyle="1" w:styleId="A31329F1DAA1554E89900F4EC80C0521">
    <w:name w:val="A31329F1DAA1554E89900F4EC80C0521"/>
  </w:style>
  <w:style w:type="paragraph" w:customStyle="1" w:styleId="20A2B92F1B1C06449E896931A0C39E13">
    <w:name w:val="20A2B92F1B1C06449E896931A0C39E13"/>
  </w:style>
  <w:style w:type="paragraph" w:customStyle="1" w:styleId="B3EEFD15B12D4C4BAA8F0B08C2AE7F2F">
    <w:name w:val="B3EEFD15B12D4C4BAA8F0B08C2AE7F2F"/>
  </w:style>
  <w:style w:type="paragraph" w:customStyle="1" w:styleId="16A3D343A3177644B382F3187951E37D">
    <w:name w:val="16A3D343A3177644B382F3187951E37D"/>
  </w:style>
  <w:style w:type="paragraph" w:customStyle="1" w:styleId="9D9496EB48840E43A5212C35299FAD6C">
    <w:name w:val="9D9496EB48840E43A5212C35299FAD6C"/>
  </w:style>
  <w:style w:type="paragraph" w:customStyle="1" w:styleId="144A89C13DDCD14797FCBE27FE061CDF">
    <w:name w:val="144A89C13DDCD14797FCBE27FE061CDF"/>
  </w:style>
  <w:style w:type="paragraph" w:customStyle="1" w:styleId="BA2D3C31731DA447BD784032A9116722">
    <w:name w:val="BA2D3C31731DA447BD784032A9116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48BE-C76E-1D42-A2E1-9940543B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Resume.dotx</Template>
  <TotalTime>128</TotalTime>
  <Pages>3</Pages>
  <Words>1090</Words>
  <Characters>6217</Characters>
  <Application>Microsoft Macintosh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7293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Attanasio</dc:creator>
  <cp:keywords/>
  <dc:description/>
  <cp:lastModifiedBy>Alex Attanasio</cp:lastModifiedBy>
  <cp:revision>13</cp:revision>
  <dcterms:created xsi:type="dcterms:W3CDTF">2014-11-03T21:16:00Z</dcterms:created>
  <dcterms:modified xsi:type="dcterms:W3CDTF">2015-10-02T22:15:00Z</dcterms:modified>
  <cp:category/>
</cp:coreProperties>
</file>